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69" w:rsidRDefault="001C6669" w:rsidP="001C6669">
      <w:pPr>
        <w:pStyle w:val="Heading2"/>
      </w:pPr>
      <w:bookmarkStart w:id="0" w:name="_GoBack"/>
      <w:bookmarkEnd w:id="0"/>
      <w:r>
        <w:t>Intro</w:t>
      </w:r>
    </w:p>
    <w:p w:rsidR="001C6669" w:rsidRDefault="001C6669" w:rsidP="001C6669">
      <w:pPr>
        <w:pStyle w:val="BodyText2"/>
      </w:pPr>
      <w:r>
        <w:t xml:space="preserve">Thank you for taking time to complete the following initial assessment. </w:t>
      </w:r>
      <w:r w:rsidR="00D347E0">
        <w:t xml:space="preserve"> COMPANY</w:t>
      </w:r>
      <w:r>
        <w:t xml:space="preserve"> is looking for a few exceptional people to join our team.  We believe th</w:t>
      </w:r>
      <w:r w:rsidR="000F67AA">
        <w:t>at</w:t>
      </w:r>
      <w:r>
        <w:t xml:space="preserve"> one of the primary factors to your success with our company is finding a cultural fit.  There </w:t>
      </w:r>
      <w:proofErr w:type="gramStart"/>
      <w:r>
        <w:t>are no right</w:t>
      </w:r>
      <w:proofErr w:type="gramEnd"/>
      <w:r>
        <w:t xml:space="preserve"> or wrong answers to this survey.  The survey is a tool to help us identify the candidates with the best match</w:t>
      </w:r>
      <w:r w:rsidR="000A0EDD">
        <w:t>,</w:t>
      </w:r>
      <w:r>
        <w:t xml:space="preserve"> out of the many outstanding people who have expressed an interest.</w:t>
      </w:r>
    </w:p>
    <w:p w:rsidR="0049592B" w:rsidRDefault="0049592B" w:rsidP="001C6669">
      <w:pPr>
        <w:pStyle w:val="BodyText2"/>
      </w:pPr>
      <w:r>
        <w:t xml:space="preserve">Please save this file with your name in the filename.  (For example: </w:t>
      </w:r>
      <w:r w:rsidR="00602EDC">
        <w:t xml:space="preserve">First name Last name </w:t>
      </w:r>
      <w:r w:rsidRPr="0049592B">
        <w:t>PM_Survey.doc</w:t>
      </w:r>
      <w:r>
        <w:t>)  Email this survey to</w:t>
      </w:r>
      <w:r w:rsidR="00D347E0">
        <w:t xml:space="preserve"> CONTACT</w:t>
      </w:r>
      <w:r>
        <w:t>.</w:t>
      </w:r>
    </w:p>
    <w:p w:rsidR="00AD1868" w:rsidRDefault="00AD1868" w:rsidP="001C6669">
      <w:pPr>
        <w:pStyle w:val="BodyText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192"/>
      </w:tblGrid>
      <w:tr w:rsidR="00AD1868" w:rsidTr="00AD1868">
        <w:tc>
          <w:tcPr>
            <w:tcW w:w="2808" w:type="dxa"/>
          </w:tcPr>
          <w:p w:rsidR="00AD1868" w:rsidRPr="00AD1868" w:rsidRDefault="00AD1868" w:rsidP="00AD1868">
            <w:pPr>
              <w:pStyle w:val="BodyText2"/>
              <w:jc w:val="right"/>
              <w:rPr>
                <w:b/>
              </w:rPr>
            </w:pPr>
            <w:r w:rsidRPr="00AD1868">
              <w:rPr>
                <w:b/>
              </w:rPr>
              <w:t>Name:</w:t>
            </w:r>
          </w:p>
        </w:tc>
        <w:tc>
          <w:tcPr>
            <w:tcW w:w="6192" w:type="dxa"/>
          </w:tcPr>
          <w:p w:rsidR="00AD1868" w:rsidRDefault="00AD1868" w:rsidP="001C6669">
            <w:pPr>
              <w:pStyle w:val="BodyText2"/>
            </w:pPr>
            <w:r>
              <w:fldChar w:fldCharType="begin">
                <w:ffData>
                  <w:name w:val="Text2"/>
                  <w:enabled/>
                  <w:calcOnExit w:val="0"/>
                  <w:textInput/>
                </w:ffData>
              </w:fldChar>
            </w:r>
            <w:bookmarkStart w:id="1" w:name="Text2"/>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bookmarkEnd w:id="1"/>
          </w:p>
        </w:tc>
      </w:tr>
      <w:tr w:rsidR="00AD1868" w:rsidTr="00AD1868">
        <w:tc>
          <w:tcPr>
            <w:tcW w:w="2808" w:type="dxa"/>
          </w:tcPr>
          <w:p w:rsidR="00AD1868" w:rsidRPr="00AD1868" w:rsidRDefault="00AD1868" w:rsidP="00AD1868">
            <w:pPr>
              <w:pStyle w:val="BodyText2"/>
              <w:jc w:val="right"/>
              <w:rPr>
                <w:b/>
              </w:rPr>
            </w:pPr>
            <w:r w:rsidRPr="00AD1868">
              <w:rPr>
                <w:b/>
              </w:rPr>
              <w:t>Email Address:</w:t>
            </w:r>
          </w:p>
        </w:tc>
        <w:tc>
          <w:tcPr>
            <w:tcW w:w="6192" w:type="dxa"/>
          </w:tcPr>
          <w:p w:rsidR="00AD1868" w:rsidRDefault="00AD1868" w:rsidP="001C6669">
            <w:pPr>
              <w:pStyle w:val="BodyText2"/>
            </w:pPr>
            <w:r>
              <w:fldChar w:fldCharType="begin">
                <w:ffData>
                  <w:name w:val="Text3"/>
                  <w:enabled/>
                  <w:calcOnExit w:val="0"/>
                  <w:textInput/>
                </w:ffData>
              </w:fldChar>
            </w:r>
            <w:bookmarkStart w:id="2" w:name="Text3"/>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bookmarkEnd w:id="2"/>
          </w:p>
        </w:tc>
      </w:tr>
      <w:tr w:rsidR="00AD1868" w:rsidTr="00AD1868">
        <w:tc>
          <w:tcPr>
            <w:tcW w:w="2808" w:type="dxa"/>
          </w:tcPr>
          <w:p w:rsidR="00AD1868" w:rsidRPr="00AD1868" w:rsidRDefault="00AD1868" w:rsidP="00AD1868">
            <w:pPr>
              <w:pStyle w:val="BodyText2"/>
              <w:jc w:val="right"/>
              <w:rPr>
                <w:b/>
              </w:rPr>
            </w:pPr>
            <w:r w:rsidRPr="00AD1868">
              <w:rPr>
                <w:b/>
              </w:rPr>
              <w:t>Phone Number:</w:t>
            </w:r>
          </w:p>
        </w:tc>
        <w:tc>
          <w:tcPr>
            <w:tcW w:w="6192" w:type="dxa"/>
          </w:tcPr>
          <w:p w:rsidR="00AD1868" w:rsidRDefault="00AD1868" w:rsidP="001C6669">
            <w:pPr>
              <w:pStyle w:val="BodyText2"/>
            </w:pPr>
            <w:r>
              <w:fldChar w:fldCharType="begin">
                <w:ffData>
                  <w:name w:val="Text4"/>
                  <w:enabled/>
                  <w:calcOnExit w:val="0"/>
                  <w:textInput/>
                </w:ffData>
              </w:fldChar>
            </w:r>
            <w:bookmarkStart w:id="3" w:name="Text4"/>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bookmarkEnd w:id="3"/>
          </w:p>
        </w:tc>
      </w:tr>
      <w:tr w:rsidR="00AD1868" w:rsidTr="00AD1868">
        <w:tc>
          <w:tcPr>
            <w:tcW w:w="2808" w:type="dxa"/>
          </w:tcPr>
          <w:p w:rsidR="00AD1868" w:rsidRPr="00AD1868" w:rsidRDefault="00AD1868" w:rsidP="00AD1868">
            <w:pPr>
              <w:pStyle w:val="BodyText2"/>
              <w:jc w:val="right"/>
              <w:rPr>
                <w:b/>
              </w:rPr>
            </w:pPr>
            <w:r w:rsidRPr="00AD1868">
              <w:rPr>
                <w:b/>
              </w:rPr>
              <w:t>Preferred Contact</w:t>
            </w:r>
            <w:r>
              <w:rPr>
                <w:b/>
              </w:rPr>
              <w:t xml:space="preserve"> Method</w:t>
            </w:r>
            <w:r w:rsidRPr="00AD1868">
              <w:rPr>
                <w:b/>
              </w:rPr>
              <w:t>:</w:t>
            </w:r>
          </w:p>
        </w:tc>
        <w:tc>
          <w:tcPr>
            <w:tcW w:w="6192" w:type="dxa"/>
          </w:tcPr>
          <w:p w:rsidR="00AD1868" w:rsidRDefault="00AD1868" w:rsidP="001C6669">
            <w:pPr>
              <w:pStyle w:val="BodyText2"/>
            </w:pPr>
            <w:r>
              <w:fldChar w:fldCharType="begin">
                <w:ffData>
                  <w:name w:val="Text5"/>
                  <w:enabled/>
                  <w:calcOnExit w:val="0"/>
                  <w:textInput/>
                </w:ffData>
              </w:fldChar>
            </w:r>
            <w:bookmarkStart w:id="4" w:name="Text5"/>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bookmarkEnd w:id="4"/>
          </w:p>
        </w:tc>
      </w:tr>
    </w:tbl>
    <w:p w:rsidR="005516C0" w:rsidRPr="001C6669" w:rsidRDefault="005516C0" w:rsidP="005516C0">
      <w:pPr>
        <w:pStyle w:val="BodyText2"/>
        <w:pBdr>
          <w:bottom w:val="single" w:sz="4" w:space="1" w:color="auto"/>
        </w:pBdr>
      </w:pPr>
    </w:p>
    <w:p w:rsidR="006B3E69" w:rsidRDefault="006B3E69" w:rsidP="006B3E69">
      <w:pPr>
        <w:pStyle w:val="Heading2"/>
      </w:pPr>
      <w:r>
        <w:t>Skills</w:t>
      </w:r>
    </w:p>
    <w:p w:rsidR="00412601" w:rsidRDefault="000A4A7A" w:rsidP="001C6669">
      <w:r>
        <w:t xml:space="preserve">Please identify how important each of these skills </w:t>
      </w:r>
      <w:proofErr w:type="gramStart"/>
      <w:r>
        <w:t>are</w:t>
      </w:r>
      <w:proofErr w:type="gramEnd"/>
      <w:r>
        <w:t xml:space="preserve"> in performing the duties of a project manager.</w:t>
      </w:r>
    </w:p>
    <w:p w:rsidR="000A4A7A" w:rsidRDefault="000A4A7A" w:rsidP="001C6669"/>
    <w:tbl>
      <w:tblPr>
        <w:tblStyle w:val="TableGrid"/>
        <w:tblW w:w="0" w:type="auto"/>
        <w:tblInd w:w="108" w:type="dxa"/>
        <w:tblLook w:val="01E0" w:firstRow="1" w:lastRow="1" w:firstColumn="1" w:lastColumn="1" w:noHBand="0" w:noVBand="0"/>
      </w:tblPr>
      <w:tblGrid>
        <w:gridCol w:w="3546"/>
        <w:gridCol w:w="895"/>
        <w:gridCol w:w="1279"/>
        <w:gridCol w:w="894"/>
        <w:gridCol w:w="1250"/>
        <w:gridCol w:w="1028"/>
      </w:tblGrid>
      <w:tr w:rsidR="0049592B" w:rsidTr="009D186F">
        <w:tc>
          <w:tcPr>
            <w:tcW w:w="3546" w:type="dxa"/>
          </w:tcPr>
          <w:p w:rsidR="0049592B" w:rsidRDefault="0049592B" w:rsidP="001C6669"/>
        </w:tc>
        <w:tc>
          <w:tcPr>
            <w:tcW w:w="0" w:type="auto"/>
            <w:vAlign w:val="bottom"/>
          </w:tcPr>
          <w:p w:rsidR="0049592B" w:rsidRPr="00210AC2" w:rsidRDefault="0049592B" w:rsidP="00210AC2">
            <w:pPr>
              <w:jc w:val="center"/>
              <w:rPr>
                <w:b/>
              </w:rPr>
            </w:pPr>
            <w:r w:rsidRPr="00210AC2">
              <w:rPr>
                <w:b/>
              </w:rPr>
              <w:t>Critical</w:t>
            </w:r>
          </w:p>
        </w:tc>
        <w:tc>
          <w:tcPr>
            <w:tcW w:w="0" w:type="auto"/>
            <w:vAlign w:val="bottom"/>
          </w:tcPr>
          <w:p w:rsidR="0049592B" w:rsidRPr="00210AC2" w:rsidRDefault="0049592B" w:rsidP="00210AC2">
            <w:pPr>
              <w:jc w:val="center"/>
              <w:rPr>
                <w:b/>
              </w:rPr>
            </w:pPr>
            <w:r w:rsidRPr="00210AC2">
              <w:rPr>
                <w:b/>
              </w:rPr>
              <w:t>Very Important</w:t>
            </w:r>
          </w:p>
        </w:tc>
        <w:tc>
          <w:tcPr>
            <w:tcW w:w="0" w:type="auto"/>
            <w:vAlign w:val="bottom"/>
          </w:tcPr>
          <w:p w:rsidR="0049592B" w:rsidRPr="00210AC2" w:rsidRDefault="0049592B" w:rsidP="00210AC2">
            <w:pPr>
              <w:jc w:val="center"/>
              <w:rPr>
                <w:b/>
              </w:rPr>
            </w:pPr>
            <w:r w:rsidRPr="00210AC2">
              <w:rPr>
                <w:b/>
              </w:rPr>
              <w:t>Helpful</w:t>
            </w:r>
          </w:p>
        </w:tc>
        <w:tc>
          <w:tcPr>
            <w:tcW w:w="0" w:type="auto"/>
            <w:vAlign w:val="bottom"/>
          </w:tcPr>
          <w:p w:rsidR="0049592B" w:rsidRPr="00210AC2" w:rsidRDefault="0049592B" w:rsidP="00210AC2">
            <w:pPr>
              <w:jc w:val="center"/>
              <w:rPr>
                <w:b/>
              </w:rPr>
            </w:pPr>
            <w:r w:rsidRPr="00210AC2">
              <w:rPr>
                <w:b/>
              </w:rPr>
              <w:t>Not Important</w:t>
            </w:r>
          </w:p>
        </w:tc>
        <w:tc>
          <w:tcPr>
            <w:tcW w:w="0" w:type="auto"/>
            <w:vAlign w:val="bottom"/>
          </w:tcPr>
          <w:p w:rsidR="0049592B" w:rsidRPr="00210AC2" w:rsidRDefault="0049592B" w:rsidP="00210AC2">
            <w:pPr>
              <w:jc w:val="center"/>
              <w:rPr>
                <w:b/>
              </w:rPr>
            </w:pPr>
            <w:r w:rsidRPr="00210AC2">
              <w:rPr>
                <w:b/>
              </w:rPr>
              <w:t>Not needed</w:t>
            </w:r>
          </w:p>
        </w:tc>
      </w:tr>
      <w:tr w:rsidR="00A97F43" w:rsidTr="009D186F">
        <w:tc>
          <w:tcPr>
            <w:tcW w:w="3546" w:type="dxa"/>
          </w:tcPr>
          <w:p w:rsidR="00A97F43" w:rsidRDefault="00A97F43" w:rsidP="001C6669">
            <w:r>
              <w:t>Reading comprehension</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bookmarkStart w:id="5" w:name="Check3"/>
            <w:r w:rsidRPr="008E0F9B">
              <w:instrText xml:space="preserve"> FORMCHECKBOX </w:instrText>
            </w:r>
            <w:r w:rsidR="00AD151D">
              <w:fldChar w:fldCharType="separate"/>
            </w:r>
            <w:r w:rsidRPr="008E0F9B">
              <w:fldChar w:fldCharType="end"/>
            </w:r>
            <w:bookmarkEnd w:id="5"/>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Written communications</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Oral communications</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Listening skills</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Teaching ability</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PM certification</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Formal project management training</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Programming knowledge</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Database admin experience</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Artistic ability</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Analytical skills</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Organizational skills</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 xml:space="preserve">Subject matter expertise </w:t>
            </w:r>
          </w:p>
          <w:p w:rsidR="00A97F43" w:rsidRDefault="00A97F43" w:rsidP="001C6669">
            <w:r>
              <w:t>(accounting experience for an accounting system, logistics experience for a track/trace system)</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Ability to follow defined processes</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Ability to modify processes by project</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Acceptance of diversity</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Compassion</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Leadership ability</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Stress management</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Decision making ability</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r w:rsidR="00A97F43" w:rsidTr="009D186F">
        <w:tc>
          <w:tcPr>
            <w:tcW w:w="3546" w:type="dxa"/>
          </w:tcPr>
          <w:p w:rsidR="00A97F43" w:rsidRDefault="00A97F43" w:rsidP="001C6669">
            <w:r>
              <w:t>Ability to define and manage technical details</w:t>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r>
    </w:tbl>
    <w:p w:rsidR="0049592B" w:rsidRPr="00412601" w:rsidRDefault="0049592B" w:rsidP="001C6669"/>
    <w:p w:rsidR="00A97F43" w:rsidRDefault="00A97F43" w:rsidP="00A97F43">
      <w:pPr>
        <w:pStyle w:val="Heading3"/>
      </w:pPr>
    </w:p>
    <w:p w:rsidR="00210AC2" w:rsidRDefault="00C13606" w:rsidP="00A97F43">
      <w:pPr>
        <w:pStyle w:val="Heading3"/>
      </w:pPr>
      <w:r>
        <w:br w:type="page"/>
      </w:r>
      <w:r w:rsidR="00210AC2">
        <w:lastRenderedPageBreak/>
        <w:t>What are the three most important skills from the previous list?</w:t>
      </w:r>
    </w:p>
    <w:p w:rsidR="00987CDB" w:rsidRDefault="00987CDB" w:rsidP="00987CDB">
      <w:pPr>
        <w:pStyle w:val="BodyText3"/>
      </w:pPr>
      <w:r>
        <w:t>Select three (3).</w:t>
      </w:r>
    </w:p>
    <w:p w:rsidR="000A4A7A" w:rsidRPr="00987CDB" w:rsidRDefault="000A4A7A" w:rsidP="00987CDB">
      <w:pPr>
        <w:pStyle w:val="BodyText3"/>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8446"/>
      </w:tblGrid>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Reading comprehension</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Written communications</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Oral communications</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Listening skills</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Teaching ability</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PM certification</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Formal project management training</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Programming knowledge</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Database admin experience</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Artistic ability</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Analytical skills</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Organizational skills</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Subject matter expertise (accounting experience for an accounting system, logistics experience for a track/trace system)</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Ability to follow defined processes</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Ability to modify processes by project</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Acceptance of diversity</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Compassion</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Leadership ability</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Stress management</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Decision making ability</w:t>
            </w:r>
          </w:p>
        </w:tc>
      </w:tr>
      <w:tr w:rsidR="00A97F43" w:rsidTr="00C13606">
        <w:tc>
          <w:tcPr>
            <w:tcW w:w="338"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Ability to define and manage technical details</w:t>
            </w:r>
          </w:p>
        </w:tc>
      </w:tr>
    </w:tbl>
    <w:p w:rsidR="00210AC2" w:rsidRDefault="00210AC2" w:rsidP="00A97F43">
      <w:pPr>
        <w:pStyle w:val="Heading3"/>
      </w:pPr>
      <w:r>
        <w:t>What are the three least important skills from the previous list?</w:t>
      </w:r>
    </w:p>
    <w:p w:rsidR="00987CDB" w:rsidRDefault="00987CDB" w:rsidP="00987CDB">
      <w:pPr>
        <w:pStyle w:val="BodyText3"/>
      </w:pPr>
      <w:r>
        <w:t>Select three (3).</w:t>
      </w:r>
    </w:p>
    <w:p w:rsidR="000A4A7A" w:rsidRPr="00987CDB" w:rsidRDefault="000A4A7A" w:rsidP="00987CDB">
      <w:pPr>
        <w:pStyle w:val="BodyText3"/>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8446"/>
      </w:tblGrid>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Reading comprehension</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Written communications</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Oral communications</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Listening skills</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Teaching ability</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PM certification</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Formal project management training</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Programming knowledge</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Database admin experience</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Artistic ability</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Analytical skills</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Organizational skills</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Subject matter expertise (accounting experience for an accounting system, logistics experience for a track/trace system)</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Ability to follow defined processes</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Ability to modify processes by project</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Acceptance of diversity</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Compassion</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Leadership ability</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Stress management</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Decision making ability</w:t>
            </w:r>
          </w:p>
        </w:tc>
      </w:tr>
      <w:tr w:rsidR="00A97F43" w:rsidTr="00987CDB">
        <w:tc>
          <w:tcPr>
            <w:tcW w:w="446" w:type="dxa"/>
          </w:tcPr>
          <w:p w:rsidR="00A97F43" w:rsidRDefault="00A97F43" w:rsidP="00A97F43">
            <w:pPr>
              <w:jc w:val="center"/>
            </w:pPr>
            <w:r w:rsidRPr="008E0F9B">
              <w:fldChar w:fldCharType="begin">
                <w:ffData>
                  <w:name w:val="Check3"/>
                  <w:enabled/>
                  <w:calcOnExit w:val="0"/>
                  <w:checkBox>
                    <w:sizeAuto/>
                    <w:default w:val="0"/>
                  </w:checkBox>
                </w:ffData>
              </w:fldChar>
            </w:r>
            <w:r w:rsidRPr="008E0F9B">
              <w:instrText xml:space="preserve"> FORMCHECKBOX </w:instrText>
            </w:r>
            <w:r w:rsidR="00AD151D">
              <w:fldChar w:fldCharType="separate"/>
            </w:r>
            <w:r w:rsidRPr="008E0F9B">
              <w:fldChar w:fldCharType="end"/>
            </w:r>
          </w:p>
        </w:tc>
        <w:tc>
          <w:tcPr>
            <w:tcW w:w="0" w:type="auto"/>
          </w:tcPr>
          <w:p w:rsidR="00A97F43" w:rsidRDefault="00A97F43" w:rsidP="00A97F43">
            <w:r>
              <w:t>Ability to define and manage technical details</w:t>
            </w:r>
          </w:p>
        </w:tc>
      </w:tr>
    </w:tbl>
    <w:p w:rsidR="00210AC2" w:rsidRPr="00412601" w:rsidRDefault="00210AC2" w:rsidP="00210AC2">
      <w:pPr>
        <w:pStyle w:val="BodyText2"/>
      </w:pPr>
    </w:p>
    <w:p w:rsidR="00117D9D" w:rsidRPr="00A97F43" w:rsidRDefault="00927B6D" w:rsidP="00A97F43">
      <w:pPr>
        <w:pStyle w:val="Heading2"/>
      </w:pPr>
      <w:r>
        <w:br w:type="page"/>
      </w:r>
      <w:r w:rsidR="00117D9D" w:rsidRPr="00A97F43">
        <w:lastRenderedPageBreak/>
        <w:t xml:space="preserve"> Tools</w:t>
      </w:r>
    </w:p>
    <w:p w:rsidR="00210AC2" w:rsidRDefault="000A4A7A" w:rsidP="00210AC2">
      <w:r>
        <w:t xml:space="preserve">Please identify how important each of these tools </w:t>
      </w:r>
      <w:proofErr w:type="gramStart"/>
      <w:r>
        <w:t>are</w:t>
      </w:r>
      <w:proofErr w:type="gramEnd"/>
      <w:r>
        <w:t xml:space="preserve"> in performing the duties of a project manager.</w:t>
      </w:r>
    </w:p>
    <w:p w:rsidR="000A4A7A" w:rsidRDefault="000A4A7A" w:rsidP="00210AC2"/>
    <w:tbl>
      <w:tblPr>
        <w:tblStyle w:val="TableGrid"/>
        <w:tblW w:w="0" w:type="auto"/>
        <w:tblInd w:w="108" w:type="dxa"/>
        <w:tblLook w:val="01E0" w:firstRow="1" w:lastRow="1" w:firstColumn="1" w:lastColumn="1" w:noHBand="0" w:noVBand="0"/>
      </w:tblPr>
      <w:tblGrid>
        <w:gridCol w:w="3278"/>
        <w:gridCol w:w="895"/>
        <w:gridCol w:w="1383"/>
        <w:gridCol w:w="894"/>
        <w:gridCol w:w="1332"/>
        <w:gridCol w:w="1110"/>
      </w:tblGrid>
      <w:tr w:rsidR="00210AC2" w:rsidTr="009D186F">
        <w:tc>
          <w:tcPr>
            <w:tcW w:w="3278" w:type="dxa"/>
          </w:tcPr>
          <w:p w:rsidR="00210AC2" w:rsidRDefault="00210AC2" w:rsidP="00D262AD"/>
        </w:tc>
        <w:tc>
          <w:tcPr>
            <w:tcW w:w="0" w:type="auto"/>
            <w:vAlign w:val="bottom"/>
          </w:tcPr>
          <w:p w:rsidR="00210AC2" w:rsidRPr="00210AC2" w:rsidRDefault="00210AC2" w:rsidP="00D262AD">
            <w:pPr>
              <w:jc w:val="center"/>
              <w:rPr>
                <w:b/>
              </w:rPr>
            </w:pPr>
            <w:r w:rsidRPr="00210AC2">
              <w:rPr>
                <w:b/>
              </w:rPr>
              <w:t>Critical</w:t>
            </w:r>
          </w:p>
        </w:tc>
        <w:tc>
          <w:tcPr>
            <w:tcW w:w="0" w:type="auto"/>
            <w:vAlign w:val="bottom"/>
          </w:tcPr>
          <w:p w:rsidR="00210AC2" w:rsidRPr="00210AC2" w:rsidRDefault="00210AC2" w:rsidP="00D262AD">
            <w:pPr>
              <w:jc w:val="center"/>
              <w:rPr>
                <w:b/>
              </w:rPr>
            </w:pPr>
            <w:r w:rsidRPr="00210AC2">
              <w:rPr>
                <w:b/>
              </w:rPr>
              <w:t>Very Important</w:t>
            </w:r>
          </w:p>
        </w:tc>
        <w:tc>
          <w:tcPr>
            <w:tcW w:w="0" w:type="auto"/>
            <w:vAlign w:val="bottom"/>
          </w:tcPr>
          <w:p w:rsidR="00210AC2" w:rsidRPr="00210AC2" w:rsidRDefault="00210AC2" w:rsidP="00D262AD">
            <w:pPr>
              <w:jc w:val="center"/>
              <w:rPr>
                <w:b/>
              </w:rPr>
            </w:pPr>
            <w:r w:rsidRPr="00210AC2">
              <w:rPr>
                <w:b/>
              </w:rPr>
              <w:t>Helpful</w:t>
            </w:r>
          </w:p>
        </w:tc>
        <w:tc>
          <w:tcPr>
            <w:tcW w:w="0" w:type="auto"/>
            <w:vAlign w:val="bottom"/>
          </w:tcPr>
          <w:p w:rsidR="00210AC2" w:rsidRPr="00210AC2" w:rsidRDefault="00210AC2" w:rsidP="00D262AD">
            <w:pPr>
              <w:jc w:val="center"/>
              <w:rPr>
                <w:b/>
              </w:rPr>
            </w:pPr>
            <w:r w:rsidRPr="00210AC2">
              <w:rPr>
                <w:b/>
              </w:rPr>
              <w:t>Not Important</w:t>
            </w:r>
          </w:p>
        </w:tc>
        <w:tc>
          <w:tcPr>
            <w:tcW w:w="0" w:type="auto"/>
            <w:vAlign w:val="bottom"/>
          </w:tcPr>
          <w:p w:rsidR="00210AC2" w:rsidRPr="00210AC2" w:rsidRDefault="00210AC2" w:rsidP="00D262AD">
            <w:pPr>
              <w:jc w:val="center"/>
              <w:rPr>
                <w:b/>
              </w:rPr>
            </w:pPr>
            <w:r w:rsidRPr="00210AC2">
              <w:rPr>
                <w:b/>
              </w:rPr>
              <w:t>Not needed</w:t>
            </w:r>
          </w:p>
        </w:tc>
      </w:tr>
      <w:tr w:rsidR="00A97F43" w:rsidTr="009D186F">
        <w:tc>
          <w:tcPr>
            <w:tcW w:w="3278" w:type="dxa"/>
          </w:tcPr>
          <w:p w:rsidR="00A97F43" w:rsidRDefault="00A97F43" w:rsidP="00D262AD">
            <w:r>
              <w:t xml:space="preserve">Microsoft Office </w:t>
            </w:r>
          </w:p>
          <w:p w:rsidR="00A97F43" w:rsidRDefault="00A97F43" w:rsidP="00D262AD">
            <w:r>
              <w:t>(Word, Excel, PowerPoint)</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 xml:space="preserve">Flow charts </w:t>
            </w:r>
          </w:p>
          <w:p w:rsidR="00A97F43" w:rsidRDefault="00A97F43" w:rsidP="00D262AD">
            <w:r>
              <w:t>(Visio or flowcharting software)</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Microsoft Project or similar project management software</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Rational Rose software</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Email</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Phone</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Project schedules</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Daily project status reports</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Weekly status reports</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Milestones</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Software development lifecycle methodologies (SDLC)</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White board</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Colored file folders</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Client project portal</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Web collaboration software</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r w:rsidR="00A97F43" w:rsidTr="009D186F">
        <w:tc>
          <w:tcPr>
            <w:tcW w:w="3278" w:type="dxa"/>
          </w:tcPr>
          <w:p w:rsidR="00A97F43" w:rsidRDefault="00A97F43" w:rsidP="00D262AD">
            <w:r>
              <w:t>Webcam</w:t>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0" w:type="auto"/>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r>
    </w:tbl>
    <w:p w:rsidR="001C6669" w:rsidRDefault="001C6669" w:rsidP="00A97F43">
      <w:pPr>
        <w:pStyle w:val="Heading3"/>
      </w:pPr>
      <w:r>
        <w:t>What are the three most important tools from the previous list?</w:t>
      </w:r>
    </w:p>
    <w:p w:rsidR="00987CDB" w:rsidRDefault="00987CDB" w:rsidP="00987CDB">
      <w:pPr>
        <w:pStyle w:val="BodyText3"/>
      </w:pPr>
      <w:r>
        <w:t>Select three (3).</w:t>
      </w:r>
    </w:p>
    <w:p w:rsidR="000A4A7A" w:rsidRPr="00987CDB" w:rsidRDefault="000A4A7A" w:rsidP="00987CDB">
      <w:pPr>
        <w:pStyle w:val="BodyText3"/>
      </w:pPr>
    </w:p>
    <w:tbl>
      <w:tblPr>
        <w:tblStyle w:val="TableGrid"/>
        <w:tblW w:w="89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8482"/>
      </w:tblGrid>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Microsoft Office (Word, Excel, PowerPoint)</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Flow charts (Visio or flowcharting software)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Microsoft Project or similar project management software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Rational Rose software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Email</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Phone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Project schedules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Daily project status reports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Weekly status reports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Milestones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Software development lifecycle methodologies (SDLC)</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White board</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Colored file folders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Client project portal</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Web collaboration software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Webcam</w:t>
            </w:r>
          </w:p>
        </w:tc>
      </w:tr>
    </w:tbl>
    <w:p w:rsidR="00C13606" w:rsidRDefault="00C13606" w:rsidP="00A97F43">
      <w:pPr>
        <w:pStyle w:val="Heading3"/>
      </w:pPr>
    </w:p>
    <w:p w:rsidR="001C6669" w:rsidRDefault="00C13606" w:rsidP="00A97F43">
      <w:pPr>
        <w:pStyle w:val="Heading3"/>
      </w:pPr>
      <w:r>
        <w:br w:type="page"/>
      </w:r>
      <w:r w:rsidR="001C6669">
        <w:lastRenderedPageBreak/>
        <w:t>What are the three least important tools from the previous list?</w:t>
      </w:r>
    </w:p>
    <w:p w:rsidR="00987CDB" w:rsidRDefault="00987CDB" w:rsidP="00987CDB">
      <w:pPr>
        <w:pStyle w:val="BodyText3"/>
      </w:pPr>
      <w:r>
        <w:t>Select three (3).</w:t>
      </w:r>
    </w:p>
    <w:p w:rsidR="000A4A7A" w:rsidRPr="00987CDB" w:rsidRDefault="000A4A7A" w:rsidP="00987CDB">
      <w:pPr>
        <w:pStyle w:val="BodyText3"/>
      </w:pPr>
    </w:p>
    <w:tbl>
      <w:tblPr>
        <w:tblStyle w:val="TableGrid"/>
        <w:tblW w:w="89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8482"/>
      </w:tblGrid>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Microsoft Office (Word, Excel, PowerPoint)</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Flow charts (Visio or flowcharting software)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Microsoft Project or similar project management software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Rational Rose software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Email</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Phone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Project schedules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Daily project status reports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Weekly status reports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Milestones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Software development lifecycle methodologies (SDLC)</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White board</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Colored file folders</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Client project portal</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Web collaboration software</w:t>
            </w:r>
          </w:p>
        </w:tc>
      </w:tr>
      <w:tr w:rsidR="00A97F43" w:rsidTr="00C13606">
        <w:tc>
          <w:tcPr>
            <w:tcW w:w="360" w:type="dxa"/>
          </w:tcPr>
          <w:p w:rsidR="00A97F43" w:rsidRDefault="00A97F43" w:rsidP="00A97F43">
            <w:pPr>
              <w:jc w:val="center"/>
            </w:pPr>
            <w:r w:rsidRPr="0001463C">
              <w:fldChar w:fldCharType="begin">
                <w:ffData>
                  <w:name w:val="Check3"/>
                  <w:enabled/>
                  <w:calcOnExit w:val="0"/>
                  <w:checkBox>
                    <w:sizeAuto/>
                    <w:default w:val="0"/>
                  </w:checkBox>
                </w:ffData>
              </w:fldChar>
            </w:r>
            <w:r w:rsidRPr="0001463C">
              <w:instrText xml:space="preserve"> FORMCHECKBOX </w:instrText>
            </w:r>
            <w:r w:rsidR="00AD151D">
              <w:fldChar w:fldCharType="separate"/>
            </w:r>
            <w:r w:rsidRPr="0001463C">
              <w:fldChar w:fldCharType="end"/>
            </w:r>
          </w:p>
        </w:tc>
        <w:tc>
          <w:tcPr>
            <w:tcW w:w="8568" w:type="dxa"/>
          </w:tcPr>
          <w:p w:rsidR="00A97F43" w:rsidRDefault="00A97F43" w:rsidP="00A97F43">
            <w:r>
              <w:t>Webcam</w:t>
            </w:r>
          </w:p>
        </w:tc>
      </w:tr>
    </w:tbl>
    <w:p w:rsidR="00412C93" w:rsidRDefault="00C13606" w:rsidP="00A97F43">
      <w:pPr>
        <w:pStyle w:val="Heading2"/>
      </w:pPr>
      <w:r>
        <w:br w:type="page"/>
      </w:r>
      <w:r w:rsidR="00A97F43">
        <w:lastRenderedPageBreak/>
        <w:t>Multiple Choice</w:t>
      </w:r>
    </w:p>
    <w:p w:rsidR="00412C93" w:rsidRDefault="00412C93" w:rsidP="00412C93">
      <w:r>
        <w:t>Please choose the answer that best reflects your belief, opinion, or experience.</w:t>
      </w:r>
    </w:p>
    <w:p w:rsidR="001C6669" w:rsidRDefault="00A67F22" w:rsidP="00A97F43">
      <w:pPr>
        <w:pStyle w:val="Heading3"/>
      </w:pPr>
      <w:r>
        <w:t>The best project manager…</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8280"/>
      </w:tblGrid>
      <w:tr w:rsidR="00AB67A3" w:rsidRPr="00AB67A3" w:rsidTr="00AB67A3">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bookmarkStart w:id="6" w:name="Check1"/>
            <w:r>
              <w:instrText xml:space="preserve"> FORMCHECKBOX </w:instrText>
            </w:r>
            <w:r w:rsidR="00AD151D">
              <w:fldChar w:fldCharType="separate"/>
            </w:r>
            <w:r>
              <w:fldChar w:fldCharType="end"/>
            </w:r>
            <w:bookmarkEnd w:id="6"/>
          </w:p>
        </w:tc>
        <w:tc>
          <w:tcPr>
            <w:tcW w:w="8280" w:type="dxa"/>
          </w:tcPr>
          <w:p w:rsidR="00AB67A3" w:rsidRPr="00AB67A3" w:rsidRDefault="00AB67A3" w:rsidP="00D262AD">
            <w:pPr>
              <w:pStyle w:val="Body2Bullet"/>
              <w:numPr>
                <w:ilvl w:val="0"/>
                <w:numId w:val="0"/>
              </w:numPr>
            </w:pPr>
            <w:r w:rsidRPr="00AB67A3">
              <w:t>Is first an expert in the subject matter for the project, and can solve detailed content or functionality problems as they occur.</w:t>
            </w:r>
          </w:p>
        </w:tc>
      </w:tr>
      <w:tr w:rsidR="00AB67A3" w:rsidRPr="00AB67A3" w:rsidTr="00AB67A3">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Primarily manages based on the project schedule and responsible parties.  The PM is able to quickly manage milestones and responsible parties.</w:t>
            </w:r>
          </w:p>
        </w:tc>
      </w:tr>
      <w:tr w:rsidR="00AB67A3" w:rsidRPr="00AB67A3" w:rsidTr="00AB67A3">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Applies rigid project management methodologies to the project.  Structure and proven techniques are required for a project to be successful.</w:t>
            </w:r>
          </w:p>
        </w:tc>
      </w:tr>
      <w:tr w:rsidR="00AB67A3" w:rsidRPr="00AB67A3" w:rsidTr="00AB67A3">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Facilitates the projects to make sure each team member has what they need to complete their tasks.  The PM coordinates activities of multiple groups by bridging the high level milestones to the low level tasks and deliverables.</w:t>
            </w:r>
          </w:p>
        </w:tc>
      </w:tr>
      <w:tr w:rsidR="00AB67A3" w:rsidRPr="00AB67A3" w:rsidTr="00AB67A3">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Understands the fundamentals of business accountability, and ensures that someone else is always blamed when the project fails.</w:t>
            </w:r>
          </w:p>
        </w:tc>
      </w:tr>
      <w:tr w:rsidR="000A4A7A" w:rsidRPr="00AB67A3" w:rsidTr="00AB67A3">
        <w:tc>
          <w:tcPr>
            <w:tcW w:w="540" w:type="dxa"/>
          </w:tcPr>
          <w:p w:rsidR="000A4A7A" w:rsidRDefault="000A4A7A"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0A4A7A" w:rsidRPr="00AB67A3" w:rsidRDefault="000A4A7A" w:rsidP="00D262AD">
            <w:pPr>
              <w:pStyle w:val="Body2Bullet"/>
              <w:numPr>
                <w:ilvl w:val="0"/>
                <w:numId w:val="0"/>
              </w:numPr>
            </w:pPr>
            <w:r>
              <w:t>None of the above.</w:t>
            </w:r>
          </w:p>
        </w:tc>
      </w:tr>
    </w:tbl>
    <w:p w:rsidR="00A67F22" w:rsidRDefault="00A67F22" w:rsidP="00A97F43">
      <w:pPr>
        <w:pStyle w:val="Heading3"/>
      </w:pPr>
      <w:r>
        <w:t>Project Management certification (PMI, PMP, APMC, etc.) is …</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8280"/>
      </w:tblGrid>
      <w:tr w:rsidR="00AB67A3" w:rsidRPr="00AB67A3" w:rsidTr="000A4A7A">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 xml:space="preserve">Possible to follow project management standards without going through the certification process. </w:t>
            </w:r>
          </w:p>
        </w:tc>
      </w:tr>
      <w:tr w:rsidR="00AB67A3" w:rsidRPr="00AB67A3" w:rsidTr="000A4A7A">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Proof of a person’s ability to manage a project effectively.</w:t>
            </w:r>
          </w:p>
        </w:tc>
      </w:tr>
      <w:tr w:rsidR="00AB67A3" w:rsidRPr="00AB67A3" w:rsidTr="000A4A7A">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Important for larger organizations and projects, but not as important for smaller project teams.</w:t>
            </w:r>
          </w:p>
        </w:tc>
      </w:tr>
      <w:tr w:rsidR="00AB67A3" w:rsidRPr="00AB67A3" w:rsidTr="000A4A7A">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Looks great on your resume, but not required to be a solid project manager.</w:t>
            </w:r>
          </w:p>
        </w:tc>
      </w:tr>
      <w:tr w:rsidR="00AB67A3" w:rsidRPr="00AB67A3" w:rsidTr="000A4A7A">
        <w:tc>
          <w:tcPr>
            <w:tcW w:w="540" w:type="dxa"/>
          </w:tcPr>
          <w:p w:rsidR="00AB67A3" w:rsidRPr="00AB67A3" w:rsidRDefault="00AB67A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B67A3" w:rsidRPr="00AB67A3" w:rsidRDefault="00AB67A3" w:rsidP="00D262AD">
            <w:pPr>
              <w:pStyle w:val="Body2Bullet"/>
              <w:numPr>
                <w:ilvl w:val="0"/>
                <w:numId w:val="0"/>
              </w:numPr>
            </w:pPr>
            <w:r w:rsidRPr="00AB67A3">
              <w:t>An experience which improves a project manager’s skills and approach.</w:t>
            </w:r>
          </w:p>
        </w:tc>
      </w:tr>
      <w:tr w:rsidR="000A4A7A" w:rsidRPr="00AB67A3" w:rsidTr="000A4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0A4A7A" w:rsidRDefault="000A4A7A" w:rsidP="00B0331A">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Borders>
              <w:top w:val="nil"/>
              <w:left w:val="nil"/>
              <w:bottom w:val="nil"/>
              <w:right w:val="nil"/>
            </w:tcBorders>
          </w:tcPr>
          <w:p w:rsidR="000A4A7A" w:rsidRPr="00AB67A3" w:rsidRDefault="000A4A7A" w:rsidP="00B0331A">
            <w:pPr>
              <w:pStyle w:val="Body2Bullet"/>
              <w:numPr>
                <w:ilvl w:val="0"/>
                <w:numId w:val="0"/>
              </w:numPr>
            </w:pPr>
            <w:r>
              <w:t>None of the above.</w:t>
            </w:r>
          </w:p>
        </w:tc>
      </w:tr>
    </w:tbl>
    <w:p w:rsidR="00C13606" w:rsidRDefault="00C13606" w:rsidP="00A97F43">
      <w:pPr>
        <w:pStyle w:val="Heading3"/>
      </w:pPr>
    </w:p>
    <w:p w:rsidR="00E21E86" w:rsidRDefault="00C13606" w:rsidP="00A97F43">
      <w:pPr>
        <w:pStyle w:val="Heading3"/>
      </w:pPr>
      <w:r>
        <w:br w:type="page"/>
      </w:r>
      <w:r w:rsidR="00E21E86">
        <w:lastRenderedPageBreak/>
        <w:t>I enjoy project management because…</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8280"/>
      </w:tblGrid>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It’s a chance to tie together many moving pieces into one desired outcome.</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I enjoy managing people more than coding, but still want to work with cutting edge technologies and systems.</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I enjoy managing the project details, and ensuring every part is completed on time.</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I think it will be a great chance to change my career focus, and explore a new area of software development.</w:t>
            </w:r>
          </w:p>
        </w:tc>
      </w:tr>
      <w:tr w:rsid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Default="008A3407" w:rsidP="00D262AD">
            <w:pPr>
              <w:pStyle w:val="Body2Bullet"/>
              <w:numPr>
                <w:ilvl w:val="0"/>
                <w:numId w:val="0"/>
              </w:numPr>
            </w:pPr>
            <w:r w:rsidRPr="008A3407">
              <w:t>I was tired of getting burned by the deep fryer.</w:t>
            </w:r>
          </w:p>
        </w:tc>
      </w:tr>
      <w:tr w:rsidR="000A4A7A" w:rsidRPr="00AB67A3" w:rsidTr="000A4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0A4A7A" w:rsidRDefault="000A4A7A" w:rsidP="00B0331A">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Borders>
              <w:top w:val="nil"/>
              <w:left w:val="nil"/>
              <w:bottom w:val="nil"/>
              <w:right w:val="nil"/>
            </w:tcBorders>
          </w:tcPr>
          <w:p w:rsidR="000A4A7A" w:rsidRPr="00AB67A3" w:rsidRDefault="000A4A7A" w:rsidP="00B0331A">
            <w:pPr>
              <w:pStyle w:val="Body2Bullet"/>
              <w:numPr>
                <w:ilvl w:val="0"/>
                <w:numId w:val="0"/>
              </w:numPr>
            </w:pPr>
            <w:r>
              <w:t>None of the above.</w:t>
            </w:r>
          </w:p>
        </w:tc>
      </w:tr>
    </w:tbl>
    <w:p w:rsidR="00E21E86" w:rsidRDefault="00290D41" w:rsidP="00A97F43">
      <w:pPr>
        <w:pStyle w:val="Heading3"/>
      </w:pPr>
      <w:r>
        <w:t>Software and web applications are…</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8280"/>
      </w:tblGrid>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Solutions that reduce operating cost and drive revenue by automating business processes.</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Tools that facilitate business decisions by providing important information to the right people at the right time.</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Only as powerful as the technology used to create them.</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ED0F89" w:rsidP="00D262AD">
            <w:pPr>
              <w:pStyle w:val="Body2Bullet"/>
              <w:numPr>
                <w:ilvl w:val="0"/>
                <w:numId w:val="0"/>
              </w:numPr>
            </w:pPr>
            <w:r>
              <w:t>G</w:t>
            </w:r>
            <w:r w:rsidR="008A3407" w:rsidRPr="008A3407">
              <w:t>enerally poorly designed, and not consistent with a business’ goals.</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A way to ensure quality results without having to worry about employee ability.</w:t>
            </w:r>
          </w:p>
        </w:tc>
      </w:tr>
      <w:tr w:rsidR="000A4A7A" w:rsidRPr="00AB67A3" w:rsidTr="000A4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0A4A7A" w:rsidRDefault="000A4A7A" w:rsidP="00B0331A">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Borders>
              <w:top w:val="nil"/>
              <w:left w:val="nil"/>
              <w:bottom w:val="nil"/>
              <w:right w:val="nil"/>
            </w:tcBorders>
          </w:tcPr>
          <w:p w:rsidR="000A4A7A" w:rsidRPr="00AB67A3" w:rsidRDefault="000A4A7A" w:rsidP="00B0331A">
            <w:pPr>
              <w:pStyle w:val="Body2Bullet"/>
              <w:numPr>
                <w:ilvl w:val="0"/>
                <w:numId w:val="0"/>
              </w:numPr>
            </w:pPr>
            <w:r>
              <w:t>None of the above.</w:t>
            </w:r>
          </w:p>
        </w:tc>
      </w:tr>
    </w:tbl>
    <w:p w:rsidR="00B304A4" w:rsidRDefault="008A3407" w:rsidP="00A97F43">
      <w:pPr>
        <w:pStyle w:val="Heading3"/>
      </w:pPr>
      <w:r>
        <w:t>The primary value of a consulting and development company like S &amp; K is…</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8280"/>
      </w:tblGrid>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Solve a company’s problems by implementing solutions that worked for other companies.</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Provides expertise in areas that a company doesn’t have internally.</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Facilitate changes within a company by identifying areas with the highest return on investment.</w:t>
            </w:r>
          </w:p>
        </w:tc>
      </w:tr>
      <w:tr w:rsidR="008A3407" w:rsidRP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Pr="008A3407" w:rsidRDefault="008A3407" w:rsidP="00D262AD">
            <w:pPr>
              <w:pStyle w:val="Body2Bullet"/>
              <w:numPr>
                <w:ilvl w:val="0"/>
                <w:numId w:val="0"/>
              </w:numPr>
            </w:pPr>
            <w:r w:rsidRPr="008A3407">
              <w:t>Augment internal resources for special projects or rushed deliverables.</w:t>
            </w:r>
          </w:p>
        </w:tc>
      </w:tr>
      <w:tr w:rsidR="008A3407" w:rsidTr="000A4A7A">
        <w:tc>
          <w:tcPr>
            <w:tcW w:w="540" w:type="dxa"/>
          </w:tcPr>
          <w:p w:rsidR="008A3407" w:rsidRPr="00AB67A3" w:rsidRDefault="008A3407"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8A3407" w:rsidRDefault="008A3407" w:rsidP="00D262AD">
            <w:pPr>
              <w:pStyle w:val="Body2Bullet"/>
              <w:numPr>
                <w:ilvl w:val="0"/>
                <w:numId w:val="0"/>
              </w:numPr>
            </w:pPr>
            <w:r w:rsidRPr="008A3407">
              <w:t>A waste of money.</w:t>
            </w:r>
          </w:p>
        </w:tc>
      </w:tr>
      <w:tr w:rsidR="000A4A7A" w:rsidRPr="00AB67A3" w:rsidTr="000A4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0A4A7A" w:rsidRDefault="000A4A7A" w:rsidP="00B0331A">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Borders>
              <w:top w:val="nil"/>
              <w:left w:val="nil"/>
              <w:bottom w:val="nil"/>
              <w:right w:val="nil"/>
            </w:tcBorders>
          </w:tcPr>
          <w:p w:rsidR="000A4A7A" w:rsidRPr="00AB67A3" w:rsidRDefault="000A4A7A" w:rsidP="00B0331A">
            <w:pPr>
              <w:pStyle w:val="Body2Bullet"/>
              <w:numPr>
                <w:ilvl w:val="0"/>
                <w:numId w:val="0"/>
              </w:numPr>
            </w:pPr>
            <w:r>
              <w:t>None of the above.</w:t>
            </w:r>
          </w:p>
        </w:tc>
      </w:tr>
    </w:tbl>
    <w:p w:rsidR="000342BC" w:rsidRDefault="00C13606" w:rsidP="00D176D1">
      <w:pPr>
        <w:pStyle w:val="Heading2"/>
      </w:pPr>
      <w:r>
        <w:br w:type="page"/>
      </w:r>
      <w:r w:rsidR="00D176D1">
        <w:lastRenderedPageBreak/>
        <w:t>Background and Employment Preferences</w:t>
      </w:r>
    </w:p>
    <w:p w:rsidR="00CB4E0A" w:rsidRDefault="00096DA8" w:rsidP="00A90C03">
      <w:pPr>
        <w:pStyle w:val="Heading3"/>
      </w:pPr>
      <w:r>
        <w:t>What are your goals for this position?</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8280"/>
      </w:tblGrid>
      <w:tr w:rsidR="00A90C03" w:rsidRPr="00A90C03" w:rsidTr="00A90C03">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rsidRPr="00A90C03">
              <w:t>Manage other project managers immediately</w:t>
            </w:r>
          </w:p>
        </w:tc>
      </w:tr>
      <w:tr w:rsidR="00A90C03" w:rsidRPr="00A90C03" w:rsidTr="00A90C03">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rsidRPr="00A90C03">
              <w:t>Serve as project management team leader and mentor</w:t>
            </w:r>
          </w:p>
        </w:tc>
      </w:tr>
      <w:tr w:rsidR="00A90C03" w:rsidRPr="00A90C03" w:rsidTr="00A90C03">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rsidRPr="00A90C03">
              <w:t>Work as senior project manager on complicated and larger projects</w:t>
            </w:r>
          </w:p>
        </w:tc>
      </w:tr>
      <w:tr w:rsidR="00A90C03" w:rsidRPr="00A90C03" w:rsidTr="00A90C03">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rsidRPr="00A90C03">
              <w:t>Expand position to also work as a business requirements analyst</w:t>
            </w:r>
          </w:p>
        </w:tc>
      </w:tr>
      <w:tr w:rsidR="00A90C03" w:rsidRPr="00A90C03" w:rsidTr="00D262AD">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t>Transition to different role in company (Analyst, Developer, DBA, QA)</w:t>
            </w:r>
          </w:p>
        </w:tc>
      </w:tr>
    </w:tbl>
    <w:p w:rsidR="00CB4E0A" w:rsidRDefault="00096DA8" w:rsidP="00A90C03">
      <w:pPr>
        <w:pStyle w:val="Heading3"/>
      </w:pPr>
      <w:r>
        <w:t xml:space="preserve">What are your </w:t>
      </w:r>
      <w:r w:rsidR="00E41F29">
        <w:t xml:space="preserve">formal </w:t>
      </w:r>
      <w:r>
        <w:t>educational</w:t>
      </w:r>
      <w:r w:rsidR="00CB4E0A">
        <w:t xml:space="preserve"> goal</w:t>
      </w:r>
      <w:r w:rsidR="00285CDB">
        <w:t>s</w:t>
      </w:r>
      <w: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8280"/>
      </w:tblGrid>
      <w:tr w:rsidR="00A90C03" w:rsidRPr="00A90C03" w:rsidTr="00A90C03">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rsidRPr="00A90C03">
              <w:t>Formal education complete</w:t>
            </w:r>
          </w:p>
        </w:tc>
      </w:tr>
      <w:tr w:rsidR="00A90C03" w:rsidRPr="00A90C03" w:rsidTr="00A90C03">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rsidRPr="00A90C03">
              <w:t>Pursue graduate degree</w:t>
            </w:r>
          </w:p>
        </w:tc>
      </w:tr>
      <w:tr w:rsidR="00A90C03" w:rsidRPr="00A90C03" w:rsidTr="00A90C03">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rsidRPr="00A90C03">
              <w:t>Pursue advance</w:t>
            </w:r>
            <w:r w:rsidR="00285CDB">
              <w:t>d</w:t>
            </w:r>
            <w:r w:rsidRPr="00A90C03">
              <w:t xml:space="preserve"> certification</w:t>
            </w:r>
          </w:p>
        </w:tc>
      </w:tr>
      <w:tr w:rsidR="00096DA8" w:rsidRPr="00A90C03" w:rsidTr="00A90C03">
        <w:tc>
          <w:tcPr>
            <w:tcW w:w="540" w:type="dxa"/>
          </w:tcPr>
          <w:p w:rsidR="00096DA8" w:rsidRDefault="00096DA8"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096DA8" w:rsidRPr="00A90C03" w:rsidRDefault="00096DA8" w:rsidP="00D262AD">
            <w:pPr>
              <w:pStyle w:val="Body2Bullet"/>
              <w:numPr>
                <w:ilvl w:val="0"/>
                <w:numId w:val="0"/>
              </w:numPr>
            </w:pPr>
            <w:r>
              <w:t xml:space="preserve">Other: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B4E0A" w:rsidRDefault="00096DA8" w:rsidP="00A90C03">
      <w:pPr>
        <w:pStyle w:val="Heading3"/>
      </w:pPr>
      <w:r>
        <w:t>Where do you prefer to work?</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8280"/>
      </w:tblGrid>
      <w:tr w:rsidR="00A90C03" w:rsidRPr="00A90C03" w:rsidTr="00D262AD">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t>Onsite with S&amp;K development team</w:t>
            </w:r>
          </w:p>
        </w:tc>
      </w:tr>
      <w:tr w:rsidR="00A90C03" w:rsidRPr="00A90C03" w:rsidTr="00D262AD">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t>Onsite with client</w:t>
            </w:r>
          </w:p>
        </w:tc>
      </w:tr>
      <w:tr w:rsidR="00A90C03" w:rsidRPr="00A90C03" w:rsidTr="00A90C03">
        <w:trPr>
          <w:trHeight w:val="117"/>
        </w:trPr>
        <w:tc>
          <w:tcPr>
            <w:tcW w:w="540" w:type="dxa"/>
          </w:tcPr>
          <w:p w:rsidR="00A90C03" w:rsidRPr="00AB67A3" w:rsidRDefault="00A90C03"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A90C03" w:rsidRPr="00A90C03" w:rsidRDefault="00A90C03" w:rsidP="00D262AD">
            <w:pPr>
              <w:pStyle w:val="Body2Bullet"/>
              <w:numPr>
                <w:ilvl w:val="0"/>
                <w:numId w:val="0"/>
              </w:numPr>
            </w:pPr>
            <w:r>
              <w:t>Work from home</w:t>
            </w:r>
          </w:p>
        </w:tc>
      </w:tr>
      <w:tr w:rsidR="00096DA8" w:rsidRPr="00A90C03" w:rsidTr="00A90C03">
        <w:trPr>
          <w:trHeight w:val="117"/>
        </w:trPr>
        <w:tc>
          <w:tcPr>
            <w:tcW w:w="540" w:type="dxa"/>
          </w:tcPr>
          <w:p w:rsidR="00096DA8" w:rsidRDefault="00096DA8" w:rsidP="00D262AD">
            <w:pPr>
              <w:pStyle w:val="Body2Bullet"/>
              <w:numPr>
                <w:ilvl w:val="0"/>
                <w:numId w:val="0"/>
              </w:numPr>
            </w:pPr>
            <w:r>
              <w:fldChar w:fldCharType="begin">
                <w:ffData>
                  <w:name w:val="Check1"/>
                  <w:enabled/>
                  <w:calcOnExit w:val="0"/>
                  <w:checkBox>
                    <w:sizeAuto/>
                    <w:default w:val="0"/>
                  </w:checkBox>
                </w:ffData>
              </w:fldChar>
            </w:r>
            <w:r>
              <w:instrText xml:space="preserve"> FORMCHECKBOX </w:instrText>
            </w:r>
            <w:r w:rsidR="00AD151D">
              <w:fldChar w:fldCharType="separate"/>
            </w:r>
            <w:r>
              <w:fldChar w:fldCharType="end"/>
            </w:r>
          </w:p>
        </w:tc>
        <w:tc>
          <w:tcPr>
            <w:tcW w:w="8280" w:type="dxa"/>
          </w:tcPr>
          <w:p w:rsidR="00096DA8" w:rsidRDefault="00096DA8" w:rsidP="00D262AD">
            <w:pPr>
              <w:pStyle w:val="Body2Bullet"/>
              <w:numPr>
                <w:ilvl w:val="0"/>
                <w:numId w:val="0"/>
              </w:numPr>
            </w:pPr>
            <w:r>
              <w:t xml:space="preserve">Other: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87CDB" w:rsidRDefault="00C13606" w:rsidP="00987CDB">
      <w:pPr>
        <w:pStyle w:val="Heading2"/>
      </w:pPr>
      <w:r>
        <w:br w:type="page"/>
      </w:r>
      <w:r w:rsidR="00987CDB">
        <w:lastRenderedPageBreak/>
        <w:t>Word Pairs</w:t>
      </w:r>
    </w:p>
    <w:p w:rsidR="00987CDB" w:rsidRDefault="00987CDB" w:rsidP="00987CDB">
      <w:pPr>
        <w:pStyle w:val="BodyText2"/>
      </w:pPr>
      <w:r>
        <w:t xml:space="preserve">Please select which is most important to you from the following pairs. </w:t>
      </w:r>
    </w:p>
    <w:p w:rsidR="00191202" w:rsidRDefault="00191202" w:rsidP="00987CDB">
      <w:pPr>
        <w:pStyle w:val="BodyText2"/>
      </w:pPr>
    </w:p>
    <w:tbl>
      <w:tblPr>
        <w:tblStyle w:val="TableGrid"/>
        <w:tblW w:w="0" w:type="auto"/>
        <w:tblLook w:val="01E0" w:firstRow="1" w:lastRow="1" w:firstColumn="1" w:lastColumn="1" w:noHBand="0" w:noVBand="0"/>
      </w:tblPr>
      <w:tblGrid>
        <w:gridCol w:w="2448"/>
        <w:gridCol w:w="781"/>
        <w:gridCol w:w="694"/>
        <w:gridCol w:w="761"/>
        <w:gridCol w:w="694"/>
        <w:gridCol w:w="839"/>
        <w:gridCol w:w="2711"/>
      </w:tblGrid>
      <w:tr w:rsidR="00987CDB" w:rsidTr="001812D6">
        <w:tc>
          <w:tcPr>
            <w:tcW w:w="2448" w:type="dxa"/>
          </w:tcPr>
          <w:p w:rsidR="00987CDB" w:rsidRDefault="00987CDB" w:rsidP="0085742B">
            <w:pPr>
              <w:pStyle w:val="Table-HeadLg"/>
            </w:pPr>
          </w:p>
        </w:tc>
        <w:tc>
          <w:tcPr>
            <w:tcW w:w="781" w:type="dxa"/>
            <w:vAlign w:val="bottom"/>
          </w:tcPr>
          <w:p w:rsidR="00987CDB" w:rsidRDefault="00987CDB" w:rsidP="001812D6">
            <w:pPr>
              <w:pStyle w:val="Table-HeadLg"/>
            </w:pPr>
            <w:r>
              <w:t>Much More</w:t>
            </w:r>
          </w:p>
        </w:tc>
        <w:tc>
          <w:tcPr>
            <w:tcW w:w="0" w:type="auto"/>
            <w:vAlign w:val="bottom"/>
          </w:tcPr>
          <w:p w:rsidR="00987CDB" w:rsidRDefault="00987CDB" w:rsidP="001812D6">
            <w:pPr>
              <w:pStyle w:val="Table-HeadLg"/>
            </w:pPr>
            <w:r>
              <w:t>More</w:t>
            </w:r>
          </w:p>
        </w:tc>
        <w:tc>
          <w:tcPr>
            <w:tcW w:w="0" w:type="auto"/>
            <w:vAlign w:val="bottom"/>
          </w:tcPr>
          <w:p w:rsidR="00987CDB" w:rsidRDefault="00987CDB" w:rsidP="001812D6">
            <w:pPr>
              <w:pStyle w:val="Table-HeadLg"/>
            </w:pPr>
            <w:r>
              <w:t>Equal</w:t>
            </w:r>
          </w:p>
        </w:tc>
        <w:tc>
          <w:tcPr>
            <w:tcW w:w="0" w:type="auto"/>
            <w:vAlign w:val="bottom"/>
          </w:tcPr>
          <w:p w:rsidR="00987CDB" w:rsidRDefault="00987CDB" w:rsidP="001812D6">
            <w:pPr>
              <w:pStyle w:val="Table-HeadLg"/>
            </w:pPr>
            <w:r>
              <w:t>More</w:t>
            </w:r>
          </w:p>
        </w:tc>
        <w:tc>
          <w:tcPr>
            <w:tcW w:w="839" w:type="dxa"/>
            <w:vAlign w:val="bottom"/>
          </w:tcPr>
          <w:p w:rsidR="00987CDB" w:rsidRDefault="00987CDB" w:rsidP="001812D6">
            <w:pPr>
              <w:pStyle w:val="Table-HeadLg"/>
            </w:pPr>
            <w:r>
              <w:t>Much More</w:t>
            </w:r>
          </w:p>
        </w:tc>
        <w:tc>
          <w:tcPr>
            <w:tcW w:w="2711" w:type="dxa"/>
          </w:tcPr>
          <w:p w:rsidR="00987CDB" w:rsidRDefault="00987CDB" w:rsidP="0085742B">
            <w:pPr>
              <w:pStyle w:val="Table-HeadLg"/>
            </w:pPr>
          </w:p>
        </w:tc>
      </w:tr>
      <w:tr w:rsidR="00987CDB" w:rsidTr="0085742B">
        <w:tc>
          <w:tcPr>
            <w:tcW w:w="2448" w:type="dxa"/>
          </w:tcPr>
          <w:p w:rsidR="00987CDB" w:rsidRDefault="00987CDB" w:rsidP="0085742B">
            <w:pPr>
              <w:pStyle w:val="Table-TextLg"/>
            </w:pPr>
            <w:r>
              <w:t>Formal education</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bookmarkStart w:id="8" w:name="Check2"/>
            <w:r w:rsidRPr="003F0C5D">
              <w:instrText xml:space="preserve"> FORMCHECKBOX </w:instrText>
            </w:r>
            <w:r w:rsidR="00AD151D">
              <w:fldChar w:fldCharType="separate"/>
            </w:r>
            <w:r w:rsidRPr="003F0C5D">
              <w:fldChar w:fldCharType="end"/>
            </w:r>
            <w:bookmarkEnd w:id="8"/>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Experience</w:t>
            </w:r>
          </w:p>
        </w:tc>
      </w:tr>
      <w:tr w:rsidR="00987CDB" w:rsidTr="0085742B">
        <w:tc>
          <w:tcPr>
            <w:tcW w:w="2448" w:type="dxa"/>
          </w:tcPr>
          <w:p w:rsidR="00987CDB" w:rsidRDefault="00987CDB" w:rsidP="0085742B">
            <w:pPr>
              <w:pStyle w:val="Table-TextLg"/>
            </w:pPr>
            <w:r>
              <w:t>Document</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Communicate directly</w:t>
            </w:r>
          </w:p>
        </w:tc>
      </w:tr>
      <w:tr w:rsidR="00987CDB" w:rsidTr="0085742B">
        <w:tc>
          <w:tcPr>
            <w:tcW w:w="2448" w:type="dxa"/>
          </w:tcPr>
          <w:p w:rsidR="00987CDB" w:rsidRDefault="00987CDB" w:rsidP="0085742B">
            <w:pPr>
              <w:pStyle w:val="Table-TextLg"/>
            </w:pPr>
            <w:r>
              <w:t>Dictate</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Facilitate</w:t>
            </w:r>
          </w:p>
        </w:tc>
      </w:tr>
      <w:tr w:rsidR="00987CDB" w:rsidTr="0085742B">
        <w:tc>
          <w:tcPr>
            <w:tcW w:w="2448" w:type="dxa"/>
          </w:tcPr>
          <w:p w:rsidR="00987CDB" w:rsidRDefault="00987CDB" w:rsidP="0085742B">
            <w:pPr>
              <w:pStyle w:val="Table-TextLg"/>
            </w:pPr>
            <w:r>
              <w:t>Type A personality</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Type B personality</w:t>
            </w:r>
          </w:p>
        </w:tc>
      </w:tr>
      <w:tr w:rsidR="00987CDB" w:rsidTr="0085742B">
        <w:tc>
          <w:tcPr>
            <w:tcW w:w="2448" w:type="dxa"/>
          </w:tcPr>
          <w:p w:rsidR="00987CDB" w:rsidRDefault="00987CDB" w:rsidP="0085742B">
            <w:pPr>
              <w:pStyle w:val="Table-TextLg"/>
            </w:pPr>
            <w:r>
              <w:t>Lead</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Follow</w:t>
            </w:r>
          </w:p>
        </w:tc>
      </w:tr>
      <w:tr w:rsidR="00987CDB" w:rsidTr="0085742B">
        <w:tc>
          <w:tcPr>
            <w:tcW w:w="2448" w:type="dxa"/>
          </w:tcPr>
          <w:p w:rsidR="00987CDB" w:rsidRDefault="00987CDB" w:rsidP="0085742B">
            <w:pPr>
              <w:pStyle w:val="Table-TextLg"/>
            </w:pPr>
            <w:r>
              <w:t>Learn new things</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Existing knowledge</w:t>
            </w:r>
          </w:p>
        </w:tc>
      </w:tr>
      <w:tr w:rsidR="00987CDB" w:rsidTr="0085742B">
        <w:tc>
          <w:tcPr>
            <w:tcW w:w="2448" w:type="dxa"/>
          </w:tcPr>
          <w:p w:rsidR="00987CDB" w:rsidRDefault="00987CDB" w:rsidP="0085742B">
            <w:pPr>
              <w:pStyle w:val="Table-TextLg"/>
            </w:pPr>
            <w:r>
              <w:t>Technical skills</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People skills</w:t>
            </w:r>
          </w:p>
        </w:tc>
      </w:tr>
      <w:tr w:rsidR="00987CDB" w:rsidTr="0085742B">
        <w:tc>
          <w:tcPr>
            <w:tcW w:w="2448" w:type="dxa"/>
          </w:tcPr>
          <w:p w:rsidR="00987CDB" w:rsidRDefault="00987CDB" w:rsidP="0085742B">
            <w:pPr>
              <w:pStyle w:val="Table-TextLg"/>
            </w:pPr>
            <w:r>
              <w:t>Job title</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Peer recognition</w:t>
            </w:r>
          </w:p>
        </w:tc>
      </w:tr>
      <w:tr w:rsidR="00987CDB" w:rsidTr="0085742B">
        <w:tc>
          <w:tcPr>
            <w:tcW w:w="2448" w:type="dxa"/>
          </w:tcPr>
          <w:p w:rsidR="00987CDB" w:rsidRDefault="00987CDB" w:rsidP="0085742B">
            <w:pPr>
              <w:pStyle w:val="Table-TextLg"/>
            </w:pPr>
            <w:r>
              <w:t>Work</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Vacation</w:t>
            </w:r>
          </w:p>
        </w:tc>
      </w:tr>
      <w:tr w:rsidR="00987CDB" w:rsidTr="0085742B">
        <w:tc>
          <w:tcPr>
            <w:tcW w:w="2448" w:type="dxa"/>
          </w:tcPr>
          <w:p w:rsidR="00987CDB" w:rsidRDefault="00987CDB" w:rsidP="0085742B">
            <w:pPr>
              <w:pStyle w:val="Table-TextLg"/>
            </w:pPr>
            <w:r>
              <w:t>Buy</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Rent/Lease</w:t>
            </w:r>
          </w:p>
        </w:tc>
      </w:tr>
      <w:tr w:rsidR="00987CDB" w:rsidTr="0085742B">
        <w:tc>
          <w:tcPr>
            <w:tcW w:w="2448" w:type="dxa"/>
          </w:tcPr>
          <w:p w:rsidR="00987CDB" w:rsidRDefault="00987CDB" w:rsidP="0085742B">
            <w:pPr>
              <w:pStyle w:val="Table-TextLg"/>
            </w:pPr>
            <w:r>
              <w:t>Disney</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Muppets</w:t>
            </w:r>
          </w:p>
        </w:tc>
      </w:tr>
      <w:tr w:rsidR="00987CDB" w:rsidTr="0085742B">
        <w:tc>
          <w:tcPr>
            <w:tcW w:w="2448" w:type="dxa"/>
          </w:tcPr>
          <w:p w:rsidR="00987CDB" w:rsidRDefault="00987CDB" w:rsidP="0085742B">
            <w:pPr>
              <w:pStyle w:val="Table-TextLg"/>
            </w:pPr>
            <w:r>
              <w:t>Self taught</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Formal instruction</w:t>
            </w:r>
          </w:p>
        </w:tc>
      </w:tr>
      <w:tr w:rsidR="00987CDB" w:rsidTr="0085742B">
        <w:tc>
          <w:tcPr>
            <w:tcW w:w="2448" w:type="dxa"/>
          </w:tcPr>
          <w:p w:rsidR="00987CDB" w:rsidRDefault="00987CDB" w:rsidP="0085742B">
            <w:pPr>
              <w:pStyle w:val="Table-TextLg"/>
            </w:pPr>
            <w:r>
              <w:t>Mentorship</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Certification</w:t>
            </w:r>
          </w:p>
        </w:tc>
      </w:tr>
      <w:tr w:rsidR="00987CDB" w:rsidTr="0085742B">
        <w:tc>
          <w:tcPr>
            <w:tcW w:w="2448" w:type="dxa"/>
          </w:tcPr>
          <w:p w:rsidR="00987CDB" w:rsidRDefault="00987CDB" w:rsidP="0085742B">
            <w:pPr>
              <w:pStyle w:val="Table-TextLg"/>
            </w:pPr>
            <w:r>
              <w:t>Client goals</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Employer goals</w:t>
            </w:r>
          </w:p>
        </w:tc>
      </w:tr>
      <w:tr w:rsidR="00987CDB" w:rsidTr="0085742B">
        <w:tc>
          <w:tcPr>
            <w:tcW w:w="2448" w:type="dxa"/>
          </w:tcPr>
          <w:p w:rsidR="00987CDB" w:rsidRDefault="00987CDB" w:rsidP="0085742B">
            <w:pPr>
              <w:pStyle w:val="Table-TextLg"/>
            </w:pPr>
            <w:r>
              <w:t>Employee goals</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Employer goals</w:t>
            </w:r>
          </w:p>
        </w:tc>
      </w:tr>
      <w:tr w:rsidR="00987CDB" w:rsidTr="0085742B">
        <w:tc>
          <w:tcPr>
            <w:tcW w:w="2448" w:type="dxa"/>
          </w:tcPr>
          <w:p w:rsidR="00987CDB" w:rsidRDefault="00987CDB" w:rsidP="0085742B">
            <w:pPr>
              <w:pStyle w:val="Table-TextLg"/>
            </w:pPr>
            <w:r>
              <w:t>Next new thing</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Tried and true</w:t>
            </w:r>
          </w:p>
        </w:tc>
      </w:tr>
      <w:tr w:rsidR="00987CDB" w:rsidTr="0085742B">
        <w:tc>
          <w:tcPr>
            <w:tcW w:w="2448" w:type="dxa"/>
          </w:tcPr>
          <w:p w:rsidR="00987CDB" w:rsidRDefault="00987CDB" w:rsidP="0085742B">
            <w:pPr>
              <w:pStyle w:val="Table-TextLg"/>
            </w:pPr>
            <w:r>
              <w:t>Established templates</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Custom documents</w:t>
            </w:r>
          </w:p>
        </w:tc>
      </w:tr>
      <w:tr w:rsidR="00987CDB" w:rsidTr="0085742B">
        <w:tc>
          <w:tcPr>
            <w:tcW w:w="2448" w:type="dxa"/>
          </w:tcPr>
          <w:p w:rsidR="00987CDB" w:rsidRDefault="00987CDB" w:rsidP="0085742B">
            <w:pPr>
              <w:pStyle w:val="Table-TextLg"/>
            </w:pPr>
            <w:r>
              <w:t>Use existing processes</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Create new processes</w:t>
            </w:r>
          </w:p>
        </w:tc>
      </w:tr>
      <w:tr w:rsidR="00987CDB" w:rsidTr="0085742B">
        <w:tc>
          <w:tcPr>
            <w:tcW w:w="2448" w:type="dxa"/>
          </w:tcPr>
          <w:p w:rsidR="00987CDB" w:rsidRDefault="00987CDB" w:rsidP="0085742B">
            <w:pPr>
              <w:pStyle w:val="Table-TextLg"/>
            </w:pPr>
            <w:r>
              <w:t>Stability</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Change</w:t>
            </w:r>
          </w:p>
        </w:tc>
      </w:tr>
      <w:tr w:rsidR="00987CDB" w:rsidTr="0085742B">
        <w:tc>
          <w:tcPr>
            <w:tcW w:w="2448" w:type="dxa"/>
          </w:tcPr>
          <w:p w:rsidR="00987CDB" w:rsidRDefault="00987CDB" w:rsidP="0085742B">
            <w:pPr>
              <w:pStyle w:val="Table-TextLg"/>
            </w:pPr>
            <w:r>
              <w:t>Pressure</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Relaxed</w:t>
            </w:r>
          </w:p>
        </w:tc>
      </w:tr>
      <w:tr w:rsidR="00987CDB" w:rsidTr="0085742B">
        <w:tc>
          <w:tcPr>
            <w:tcW w:w="2448" w:type="dxa"/>
          </w:tcPr>
          <w:p w:rsidR="00987CDB" w:rsidRDefault="00987CDB" w:rsidP="0085742B">
            <w:pPr>
              <w:pStyle w:val="Table-TextLg"/>
            </w:pPr>
            <w:r>
              <w:t>Policy</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Actions</w:t>
            </w:r>
          </w:p>
        </w:tc>
      </w:tr>
      <w:tr w:rsidR="00987CDB" w:rsidTr="0085742B">
        <w:tc>
          <w:tcPr>
            <w:tcW w:w="2448" w:type="dxa"/>
          </w:tcPr>
          <w:p w:rsidR="00987CDB" w:rsidRDefault="00987CDB" w:rsidP="0085742B">
            <w:pPr>
              <w:pStyle w:val="Table-TextLg"/>
            </w:pPr>
            <w:r>
              <w:t>Internet changed all business rules</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Business rules haven’t changed</w:t>
            </w:r>
          </w:p>
        </w:tc>
      </w:tr>
      <w:tr w:rsidR="00987CDB" w:rsidTr="0085742B">
        <w:tc>
          <w:tcPr>
            <w:tcW w:w="2448" w:type="dxa"/>
          </w:tcPr>
          <w:p w:rsidR="00987CDB" w:rsidRDefault="00987CDB" w:rsidP="0085742B">
            <w:pPr>
              <w:pStyle w:val="Table-TextLg"/>
            </w:pPr>
            <w:r>
              <w:t>Think</w:t>
            </w:r>
          </w:p>
        </w:tc>
        <w:tc>
          <w:tcPr>
            <w:tcW w:w="781"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0" w:type="auto"/>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839" w:type="dxa"/>
          </w:tcPr>
          <w:p w:rsidR="00987CDB" w:rsidRDefault="00987CDB" w:rsidP="0085742B">
            <w:pPr>
              <w:jc w:val="center"/>
            </w:pPr>
            <w:r w:rsidRPr="003F0C5D">
              <w:fldChar w:fldCharType="begin">
                <w:ffData>
                  <w:name w:val="Check2"/>
                  <w:enabled/>
                  <w:calcOnExit w:val="0"/>
                  <w:checkBox>
                    <w:sizeAuto/>
                    <w:default w:val="0"/>
                  </w:checkBox>
                </w:ffData>
              </w:fldChar>
            </w:r>
            <w:r w:rsidRPr="003F0C5D">
              <w:instrText xml:space="preserve"> FORMCHECKBOX </w:instrText>
            </w:r>
            <w:r w:rsidR="00AD151D">
              <w:fldChar w:fldCharType="separate"/>
            </w:r>
            <w:r w:rsidRPr="003F0C5D">
              <w:fldChar w:fldCharType="end"/>
            </w:r>
          </w:p>
        </w:tc>
        <w:tc>
          <w:tcPr>
            <w:tcW w:w="2711" w:type="dxa"/>
          </w:tcPr>
          <w:p w:rsidR="00987CDB" w:rsidRDefault="00987CDB" w:rsidP="0085742B">
            <w:pPr>
              <w:pStyle w:val="Table-TextLg"/>
            </w:pPr>
            <w:r>
              <w:t>Feel</w:t>
            </w:r>
          </w:p>
        </w:tc>
      </w:tr>
    </w:tbl>
    <w:p w:rsidR="00987CDB" w:rsidRPr="004A76D8" w:rsidRDefault="00987CDB" w:rsidP="00987CDB">
      <w:pPr>
        <w:pStyle w:val="BodyText2"/>
      </w:pPr>
    </w:p>
    <w:p w:rsidR="0030011E" w:rsidRDefault="00987CDB" w:rsidP="00A90C03">
      <w:pPr>
        <w:pStyle w:val="Heading2"/>
      </w:pPr>
      <w:r>
        <w:br w:type="page"/>
      </w:r>
      <w:r w:rsidR="000342BC">
        <w:lastRenderedPageBreak/>
        <w:t xml:space="preserve">Short </w:t>
      </w:r>
      <w:r w:rsidR="00A90C03">
        <w:t>Answer Questions</w:t>
      </w:r>
    </w:p>
    <w:p w:rsidR="00366BCA" w:rsidRDefault="000342BC" w:rsidP="00366BCA">
      <w:r>
        <w:t>Please provide a brief answer to the following questions.</w:t>
      </w:r>
    </w:p>
    <w:p w:rsidR="000342BC" w:rsidRDefault="000F5BC9" w:rsidP="00D262AD">
      <w:pPr>
        <w:pStyle w:val="Heading3"/>
      </w:pPr>
      <w:r>
        <w:t xml:space="preserve">What are three things you do exceptionally well that </w:t>
      </w:r>
      <w:r w:rsidR="0030011E">
        <w:t>an average</w:t>
      </w:r>
      <w:r>
        <w:t xml:space="preserve"> project manager </w:t>
      </w:r>
      <w:r w:rsidR="0030011E">
        <w:t>doesn’t</w:t>
      </w:r>
      <w:r>
        <w:t>?</w:t>
      </w:r>
    </w:p>
    <w:bookmarkStart w:id="9" w:name="Text1"/>
    <w:p w:rsidR="00263602" w:rsidRPr="001802E8" w:rsidRDefault="00263602" w:rsidP="001802E8">
      <w:pPr>
        <w:pStyle w:val="BodyText3"/>
      </w:pPr>
      <w:r w:rsidRPr="001802E8">
        <w:fldChar w:fldCharType="begin">
          <w:ffData>
            <w:name w:val="Text1"/>
            <w:enabled/>
            <w:calcOnExit w:val="0"/>
            <w:textInput/>
          </w:ffData>
        </w:fldChar>
      </w:r>
      <w:r w:rsidRPr="001802E8">
        <w:instrText xml:space="preserve"> FORMTEXT </w:instrText>
      </w:r>
      <w:r w:rsidRPr="001802E8">
        <w:fldChar w:fldCharType="separate"/>
      </w:r>
      <w:r w:rsidR="00F747F9">
        <w:rPr>
          <w:noProof/>
        </w:rPr>
        <w:t> </w:t>
      </w:r>
      <w:r w:rsidR="00F747F9">
        <w:rPr>
          <w:noProof/>
        </w:rPr>
        <w:t> </w:t>
      </w:r>
      <w:r w:rsidR="00F747F9">
        <w:rPr>
          <w:noProof/>
        </w:rPr>
        <w:t> </w:t>
      </w:r>
      <w:r w:rsidR="00F747F9">
        <w:rPr>
          <w:noProof/>
        </w:rPr>
        <w:t> </w:t>
      </w:r>
      <w:r w:rsidR="00F747F9">
        <w:rPr>
          <w:noProof/>
        </w:rPr>
        <w:t> </w:t>
      </w:r>
      <w:r w:rsidRPr="001802E8">
        <w:fldChar w:fldCharType="end"/>
      </w:r>
      <w:bookmarkEnd w:id="9"/>
    </w:p>
    <w:p w:rsidR="000F5BC9" w:rsidRDefault="000F5BC9" w:rsidP="00D262AD">
      <w:pPr>
        <w:pStyle w:val="Heading3"/>
      </w:pPr>
      <w:r>
        <w:t>What are the three most important qualities you look for in a</w:t>
      </w:r>
      <w:r w:rsidR="00366BCA">
        <w:t>n employer</w:t>
      </w:r>
      <w:r>
        <w:t>?</w:t>
      </w:r>
    </w:p>
    <w:p w:rsidR="0015087D" w:rsidRPr="0015087D" w:rsidRDefault="0015087D" w:rsidP="0015087D">
      <w:pPr>
        <w:pStyle w:val="BodyText3"/>
      </w:pPr>
      <w:r>
        <w:fldChar w:fldCharType="begin">
          <w:ffData>
            <w:name w:val="Text1"/>
            <w:enabled/>
            <w:calcOnExit w:val="0"/>
            <w:textInput/>
          </w:ffData>
        </w:fldChar>
      </w:r>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p>
    <w:p w:rsidR="000F5BC9" w:rsidRDefault="000F5BC9" w:rsidP="00D262AD">
      <w:pPr>
        <w:pStyle w:val="Heading3"/>
      </w:pPr>
      <w:r>
        <w:t>What is your philosophy on project management?</w:t>
      </w:r>
    </w:p>
    <w:p w:rsidR="0015087D" w:rsidRPr="0015087D" w:rsidRDefault="0015087D" w:rsidP="0015087D">
      <w:pPr>
        <w:pStyle w:val="BodyText3"/>
      </w:pPr>
      <w:r>
        <w:fldChar w:fldCharType="begin">
          <w:ffData>
            <w:name w:val="Text1"/>
            <w:enabled/>
            <w:calcOnExit w:val="0"/>
            <w:textInput/>
          </w:ffData>
        </w:fldChar>
      </w:r>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p>
    <w:p w:rsidR="00752B32" w:rsidRDefault="00752B32" w:rsidP="00263602">
      <w:pPr>
        <w:pStyle w:val="Heading3"/>
      </w:pPr>
      <w:r>
        <w:t>What have you read lately?</w:t>
      </w:r>
    </w:p>
    <w:p w:rsidR="0015087D" w:rsidRPr="0015087D" w:rsidRDefault="0015087D" w:rsidP="0015087D">
      <w:pPr>
        <w:pStyle w:val="BodyText3"/>
      </w:pPr>
      <w:r>
        <w:fldChar w:fldCharType="begin">
          <w:ffData>
            <w:name w:val="Text1"/>
            <w:enabled/>
            <w:calcOnExit w:val="0"/>
            <w:textInput/>
          </w:ffData>
        </w:fldChar>
      </w:r>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p>
    <w:p w:rsidR="000F5BC9" w:rsidRDefault="000F5BC9" w:rsidP="00D262AD">
      <w:pPr>
        <w:pStyle w:val="Heading3"/>
      </w:pPr>
      <w:r>
        <w:t>What do you expect to be doing 5 years from now?</w:t>
      </w:r>
    </w:p>
    <w:p w:rsidR="0015087D" w:rsidRPr="0015087D" w:rsidRDefault="0015087D" w:rsidP="0015087D">
      <w:pPr>
        <w:pStyle w:val="BodyText3"/>
      </w:pPr>
      <w:r>
        <w:fldChar w:fldCharType="begin">
          <w:ffData>
            <w:name w:val="Text1"/>
            <w:enabled/>
            <w:calcOnExit w:val="0"/>
            <w:textInput/>
          </w:ffData>
        </w:fldChar>
      </w:r>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p>
    <w:p w:rsidR="000F5BC9" w:rsidRDefault="000F5BC9" w:rsidP="00D262AD">
      <w:pPr>
        <w:pStyle w:val="Heading3"/>
      </w:pPr>
      <w:r>
        <w:t>What were the three biggest influences in your career?</w:t>
      </w:r>
    </w:p>
    <w:p w:rsidR="0015087D" w:rsidRPr="0015087D" w:rsidRDefault="0015087D" w:rsidP="0015087D">
      <w:pPr>
        <w:pStyle w:val="BodyText3"/>
      </w:pPr>
      <w:r>
        <w:fldChar w:fldCharType="begin">
          <w:ffData>
            <w:name w:val="Text1"/>
            <w:enabled/>
            <w:calcOnExit w:val="0"/>
            <w:textInput/>
          </w:ffData>
        </w:fldChar>
      </w:r>
      <w:r>
        <w:instrText xml:space="preserve"> FORMTEXT </w:instrText>
      </w:r>
      <w:r>
        <w:fldChar w:fldCharType="separate"/>
      </w:r>
      <w:r w:rsidR="00F747F9">
        <w:rPr>
          <w:noProof/>
        </w:rPr>
        <w:t> </w:t>
      </w:r>
      <w:r w:rsidR="00F747F9">
        <w:rPr>
          <w:noProof/>
        </w:rPr>
        <w:t> </w:t>
      </w:r>
      <w:r w:rsidR="00F747F9">
        <w:rPr>
          <w:noProof/>
        </w:rPr>
        <w:t> </w:t>
      </w:r>
      <w:r w:rsidR="00F747F9">
        <w:rPr>
          <w:noProof/>
        </w:rPr>
        <w:t> </w:t>
      </w:r>
      <w:r w:rsidR="00F747F9">
        <w:rPr>
          <w:noProof/>
        </w:rPr>
        <w:t> </w:t>
      </w:r>
      <w:r>
        <w:fldChar w:fldCharType="end"/>
      </w:r>
    </w:p>
    <w:p w:rsidR="00285CDB" w:rsidRDefault="0041532C" w:rsidP="00285CDB">
      <w:pPr>
        <w:pStyle w:val="Heading3"/>
      </w:pPr>
      <w:r>
        <w:t xml:space="preserve">Scenario:  </w:t>
      </w:r>
      <w:r w:rsidR="00285CDB">
        <w:t xml:space="preserve">A project you’re working on has a </w:t>
      </w:r>
      <w:r w:rsidR="0079266D">
        <w:t>customer that wants the project completed as soon as possible</w:t>
      </w:r>
      <w:r w:rsidR="00285CDB">
        <w:t>.  The development team notifies you that they will not be able to complete the project in the estimated hours.  What do you do?</w:t>
      </w:r>
    </w:p>
    <w:p w:rsidR="00285CDB" w:rsidRPr="0015087D" w:rsidRDefault="00285CDB" w:rsidP="00285CDB">
      <w:pPr>
        <w:pStyle w:val="BodyText3"/>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76D8" w:rsidRDefault="0041532C" w:rsidP="0041532C">
      <w:pPr>
        <w:pStyle w:val="Heading3"/>
      </w:pPr>
      <w:r>
        <w:t>Scenario:  After reviewing the project requirements and design documents, the team feels that an open source or third party software will meet the business need at a much lower cost to the client.  However, this option will also reduce revenue the company was expecting for the project.  What do you do?</w:t>
      </w:r>
    </w:p>
    <w:p w:rsidR="0041532C" w:rsidRPr="0015087D" w:rsidRDefault="0041532C" w:rsidP="0041532C">
      <w:pPr>
        <w:pStyle w:val="BodyText3"/>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532C" w:rsidRPr="0041532C" w:rsidRDefault="0041532C" w:rsidP="0041532C">
      <w:pPr>
        <w:pStyle w:val="BodyText3"/>
      </w:pPr>
    </w:p>
    <w:sectPr w:rsidR="0041532C" w:rsidRPr="0041532C" w:rsidSect="002E61BC">
      <w:headerReference w:type="default" r:id="rId8"/>
      <w:footerReference w:type="default" r:id="rId9"/>
      <w:pgSz w:w="12240" w:h="15840" w:code="1"/>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1D" w:rsidRDefault="00AD151D">
      <w:r>
        <w:separator/>
      </w:r>
    </w:p>
  </w:endnote>
  <w:endnote w:type="continuationSeparator" w:id="0">
    <w:p w:rsidR="00AD151D" w:rsidRDefault="00AD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43" w:rsidRDefault="00D347E0" w:rsidP="00E64405">
    <w:pPr>
      <w:pStyle w:val="Footer"/>
      <w:rPr>
        <w:sz w:val="16"/>
        <w:szCs w:val="16"/>
      </w:rPr>
    </w:pPr>
    <w:r>
      <w:rPr>
        <w:sz w:val="16"/>
        <w:szCs w:val="16"/>
      </w:rPr>
      <w:fldChar w:fldCharType="begin"/>
    </w:r>
    <w:r>
      <w:rPr>
        <w:sz w:val="16"/>
        <w:szCs w:val="16"/>
      </w:rPr>
      <w:instrText xml:space="preserve"> FILENAME </w:instrText>
    </w:r>
    <w:r>
      <w:rPr>
        <w:sz w:val="16"/>
        <w:szCs w:val="16"/>
      </w:rPr>
      <w:fldChar w:fldCharType="separate"/>
    </w:r>
    <w:r w:rsidR="003259CD">
      <w:rPr>
        <w:noProof/>
        <w:sz w:val="16"/>
        <w:szCs w:val="16"/>
      </w:rPr>
      <w:t>COMPANY_PM_Survey.docx</w:t>
    </w:r>
    <w:r>
      <w:rPr>
        <w:sz w:val="16"/>
        <w:szCs w:val="16"/>
      </w:rPr>
      <w:fldChar w:fldCharType="end"/>
    </w:r>
    <w:r w:rsidR="00A97F43">
      <w:rPr>
        <w:sz w:val="16"/>
        <w:szCs w:val="16"/>
      </w:rPr>
      <w:tab/>
      <w:t xml:space="preserve">Page </w:t>
    </w:r>
    <w:r w:rsidR="00A97F43">
      <w:rPr>
        <w:sz w:val="16"/>
        <w:szCs w:val="16"/>
      </w:rPr>
      <w:fldChar w:fldCharType="begin"/>
    </w:r>
    <w:r w:rsidR="00A97F43">
      <w:rPr>
        <w:sz w:val="16"/>
        <w:szCs w:val="16"/>
      </w:rPr>
      <w:instrText xml:space="preserve"> PAGE </w:instrText>
    </w:r>
    <w:r w:rsidR="00A97F43">
      <w:rPr>
        <w:sz w:val="16"/>
        <w:szCs w:val="16"/>
      </w:rPr>
      <w:fldChar w:fldCharType="separate"/>
    </w:r>
    <w:r w:rsidR="003259CD">
      <w:rPr>
        <w:noProof/>
        <w:sz w:val="16"/>
        <w:szCs w:val="16"/>
      </w:rPr>
      <w:t>1</w:t>
    </w:r>
    <w:r w:rsidR="00A97F43">
      <w:rPr>
        <w:sz w:val="16"/>
        <w:szCs w:val="16"/>
      </w:rPr>
      <w:fldChar w:fldCharType="end"/>
    </w:r>
    <w:r w:rsidR="00A97F43">
      <w:rPr>
        <w:sz w:val="16"/>
        <w:szCs w:val="16"/>
      </w:rPr>
      <w:t xml:space="preserve"> of </w:t>
    </w:r>
    <w:r w:rsidR="00A97F43">
      <w:rPr>
        <w:sz w:val="16"/>
        <w:szCs w:val="16"/>
      </w:rPr>
      <w:fldChar w:fldCharType="begin"/>
    </w:r>
    <w:r w:rsidR="00A97F43">
      <w:rPr>
        <w:sz w:val="16"/>
        <w:szCs w:val="16"/>
      </w:rPr>
      <w:instrText xml:space="preserve"> NUMPAGES </w:instrText>
    </w:r>
    <w:r w:rsidR="00A97F43">
      <w:rPr>
        <w:sz w:val="16"/>
        <w:szCs w:val="16"/>
      </w:rPr>
      <w:fldChar w:fldCharType="separate"/>
    </w:r>
    <w:r w:rsidR="003259CD">
      <w:rPr>
        <w:noProof/>
        <w:sz w:val="16"/>
        <w:szCs w:val="16"/>
      </w:rPr>
      <w:t>9</w:t>
    </w:r>
    <w:r w:rsidR="00A97F43">
      <w:rPr>
        <w:sz w:val="16"/>
        <w:szCs w:val="16"/>
      </w:rPr>
      <w:fldChar w:fldCharType="end"/>
    </w:r>
    <w:r w:rsidR="00A97F43">
      <w:rPr>
        <w:sz w:val="16"/>
        <w:szCs w:val="16"/>
      </w:rPr>
      <w:tab/>
      <w:t xml:space="preserve">Updated </w:t>
    </w:r>
    <w:r w:rsidR="00A97F43">
      <w:rPr>
        <w:sz w:val="16"/>
        <w:szCs w:val="16"/>
      </w:rPr>
      <w:fldChar w:fldCharType="begin"/>
    </w:r>
    <w:r w:rsidR="00A97F43">
      <w:rPr>
        <w:sz w:val="16"/>
        <w:szCs w:val="16"/>
      </w:rPr>
      <w:instrText xml:space="preserve"> SAVEDATE  \@ "yyyy-MM-dd"  \* MERGEFORMAT </w:instrText>
    </w:r>
    <w:r w:rsidR="00A97F43">
      <w:rPr>
        <w:sz w:val="16"/>
        <w:szCs w:val="16"/>
      </w:rPr>
      <w:fldChar w:fldCharType="separate"/>
    </w:r>
    <w:r w:rsidR="003259CD">
      <w:rPr>
        <w:noProof/>
        <w:sz w:val="16"/>
        <w:szCs w:val="16"/>
      </w:rPr>
      <w:t>2012-09-18</w:t>
    </w:r>
    <w:r w:rsidR="00A97F43">
      <w:rPr>
        <w:sz w:val="16"/>
        <w:szCs w:val="16"/>
      </w:rPr>
      <w:fldChar w:fldCharType="end"/>
    </w:r>
  </w:p>
  <w:p w:rsidR="00A97F43" w:rsidRPr="00E64405" w:rsidRDefault="00D347E0" w:rsidP="00E64405">
    <w:pPr>
      <w:pStyle w:val="Footer"/>
      <w:rPr>
        <w:sz w:val="16"/>
        <w:szCs w:val="16"/>
      </w:rPr>
    </w:pPr>
    <w:r>
      <w:rPr>
        <w:noProof/>
        <w:sz w:val="16"/>
        <w:szCs w:val="16"/>
      </w:rPr>
      <mc:AlternateContent>
        <mc:Choice Requires="wps">
          <w:drawing>
            <wp:anchor distT="0" distB="0" distL="114300" distR="114300" simplePos="0" relativeHeight="251657728" behindDoc="0" locked="0" layoutInCell="1" allowOverlap="1" wp14:anchorId="00C8F8BB" wp14:editId="38FAE198">
              <wp:simplePos x="0" y="0"/>
              <wp:positionH relativeFrom="column">
                <wp:posOffset>-114300</wp:posOffset>
              </wp:positionH>
              <wp:positionV relativeFrom="paragraph">
                <wp:posOffset>-218440</wp:posOffset>
              </wp:positionV>
              <wp:extent cx="5829300" cy="0"/>
              <wp:effectExtent l="19050" t="19685" r="19050" b="279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2pt" to="45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" strokeweight="3pt">
              <v:stroke linestyle="thinThin"/>
            </v:line>
          </w:pict>
        </mc:Fallback>
      </mc:AlternateContent>
    </w:r>
    <w:r w:rsidR="00A97F43">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1D" w:rsidRDefault="00AD151D">
      <w:r>
        <w:separator/>
      </w:r>
    </w:p>
  </w:footnote>
  <w:footnote w:type="continuationSeparator" w:id="0">
    <w:p w:rsidR="00AD151D" w:rsidRDefault="00AD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19"/>
      <w:gridCol w:w="6081"/>
    </w:tblGrid>
    <w:tr w:rsidR="00A97F43">
      <w:tc>
        <w:tcPr>
          <w:tcW w:w="2919" w:type="dxa"/>
        </w:tcPr>
        <w:p w:rsidR="00A97F43" w:rsidRDefault="00A97F43">
          <w:pPr>
            <w:pStyle w:val="Header"/>
          </w:pPr>
        </w:p>
      </w:tc>
      <w:tc>
        <w:tcPr>
          <w:tcW w:w="6081" w:type="dxa"/>
        </w:tcPr>
        <w:p w:rsidR="00A97F43" w:rsidRDefault="00A97F43" w:rsidP="00E35B5C">
          <w:pPr>
            <w:pStyle w:val="Header"/>
            <w:jc w:val="right"/>
            <w:rPr>
              <w:b/>
              <w:sz w:val="24"/>
            </w:rPr>
          </w:pPr>
        </w:p>
        <w:p w:rsidR="00A97F43" w:rsidRDefault="00A97F43" w:rsidP="00E35B5C">
          <w:pPr>
            <w:pStyle w:val="Header"/>
            <w:jc w:val="right"/>
            <w:rPr>
              <w:b/>
              <w:sz w:val="24"/>
            </w:rPr>
          </w:pPr>
        </w:p>
        <w:p w:rsidR="00A97F43" w:rsidRDefault="00A97F43" w:rsidP="00E35B5C">
          <w:pPr>
            <w:pStyle w:val="Header"/>
            <w:jc w:val="right"/>
            <w:rPr>
              <w:i/>
            </w:rPr>
          </w:pPr>
          <w:r>
            <w:rPr>
              <w:b/>
              <w:sz w:val="24"/>
            </w:rPr>
            <w:t>Project Manager Survey</w:t>
          </w:r>
        </w:p>
      </w:tc>
    </w:tr>
  </w:tbl>
  <w:p w:rsidR="00A97F43" w:rsidRDefault="00A97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CA9"/>
    <w:multiLevelType w:val="multilevel"/>
    <w:tmpl w:val="BFF6C3A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2A327EE"/>
    <w:multiLevelType w:val="multilevel"/>
    <w:tmpl w:val="AA3EB572"/>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AE90E26"/>
    <w:multiLevelType w:val="multilevel"/>
    <w:tmpl w:val="206E6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A4267F"/>
    <w:multiLevelType w:val="multilevel"/>
    <w:tmpl w:val="BFF6C3A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2DE4F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74D785D"/>
    <w:multiLevelType w:val="multilevel"/>
    <w:tmpl w:val="C64A76C2"/>
    <w:lvl w:ilvl="0">
      <w:start w:val="1"/>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EE192F"/>
    <w:multiLevelType w:val="hybridMultilevel"/>
    <w:tmpl w:val="E8C8FD98"/>
    <w:lvl w:ilvl="0" w:tplc="82B26158">
      <w:start w:val="7"/>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097505A"/>
    <w:multiLevelType w:val="hybridMultilevel"/>
    <w:tmpl w:val="0D5025A2"/>
    <w:lvl w:ilvl="0" w:tplc="340AAE82">
      <w:start w:val="1"/>
      <w:numFmt w:val="bullet"/>
      <w:pStyle w:val="Body2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pStyle w:val="Body2Numbered"/>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8D0BA9"/>
    <w:multiLevelType w:val="multilevel"/>
    <w:tmpl w:val="39000D9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9E5FD2"/>
    <w:multiLevelType w:val="hybridMultilevel"/>
    <w:tmpl w:val="8FAC3AE6"/>
    <w:lvl w:ilvl="0" w:tplc="558673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F6417A"/>
    <w:multiLevelType w:val="hybridMultilevel"/>
    <w:tmpl w:val="F8488EEE"/>
    <w:lvl w:ilvl="0" w:tplc="7DE2B4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D97D5A"/>
    <w:multiLevelType w:val="hybridMultilevel"/>
    <w:tmpl w:val="7528E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3D03FD"/>
    <w:multiLevelType w:val="hybridMultilevel"/>
    <w:tmpl w:val="4ECEC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791491"/>
    <w:multiLevelType w:val="hybridMultilevel"/>
    <w:tmpl w:val="24124918"/>
    <w:lvl w:ilvl="0" w:tplc="7DE2B4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186F38"/>
    <w:multiLevelType w:val="multilevel"/>
    <w:tmpl w:val="12D840C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4980C71"/>
    <w:multiLevelType w:val="hybridMultilevel"/>
    <w:tmpl w:val="6E005184"/>
    <w:lvl w:ilvl="0" w:tplc="7DE2B49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ED180E"/>
    <w:multiLevelType w:val="multilevel"/>
    <w:tmpl w:val="8932B01C"/>
    <w:lvl w:ilvl="0">
      <w:start w:val="1"/>
      <w:numFmt w:val="decimal"/>
      <w:lvlText w:val="%1."/>
      <w:lvlJc w:val="left"/>
      <w:pPr>
        <w:tabs>
          <w:tab w:val="num" w:pos="1080"/>
        </w:tabs>
        <w:ind w:left="1080" w:hanging="360"/>
      </w:pPr>
      <w:rPr>
        <w:rFonts w:ascii="Arial" w:hAnsi="Arial"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6A1444AD"/>
    <w:multiLevelType w:val="hybridMultilevel"/>
    <w:tmpl w:val="D6B68CCE"/>
    <w:lvl w:ilvl="0" w:tplc="3BDCBE1A">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A174360"/>
    <w:multiLevelType w:val="multilevel"/>
    <w:tmpl w:val="12D840C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C247378"/>
    <w:multiLevelType w:val="hybridMultilevel"/>
    <w:tmpl w:val="5350A0F6"/>
    <w:lvl w:ilvl="0" w:tplc="2EA01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5EB1685"/>
    <w:multiLevelType w:val="hybridMultilevel"/>
    <w:tmpl w:val="92CE5E64"/>
    <w:lvl w:ilvl="0" w:tplc="BD2E0224">
      <w:start w:val="1"/>
      <w:numFmt w:val="bullet"/>
      <w:pStyle w:val="Table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1A7A99"/>
    <w:multiLevelType w:val="multilevel"/>
    <w:tmpl w:val="BFF6C3A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2"/>
  </w:num>
  <w:num w:numId="3">
    <w:abstractNumId w:val="21"/>
  </w:num>
  <w:num w:numId="4">
    <w:abstractNumId w:val="8"/>
  </w:num>
  <w:num w:numId="5">
    <w:abstractNumId w:val="1"/>
  </w:num>
  <w:num w:numId="6">
    <w:abstractNumId w:val="16"/>
  </w:num>
  <w:num w:numId="7">
    <w:abstractNumId w:val="21"/>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2"/>
  </w:num>
  <w:num w:numId="13">
    <w:abstractNumId w:val="9"/>
  </w:num>
  <w:num w:numId="14">
    <w:abstractNumId w:val="13"/>
  </w:num>
  <w:num w:numId="15">
    <w:abstractNumId w:val="10"/>
  </w:num>
  <w:num w:numId="16">
    <w:abstractNumId w:val="6"/>
  </w:num>
  <w:num w:numId="17">
    <w:abstractNumId w:val="15"/>
  </w:num>
  <w:num w:numId="18">
    <w:abstractNumId w:val="19"/>
  </w:num>
  <w:num w:numId="19">
    <w:abstractNumId w:val="11"/>
  </w:num>
  <w:num w:numId="20">
    <w:abstractNumId w:val="20"/>
  </w:num>
  <w:num w:numId="21">
    <w:abstractNumId w:val="20"/>
  </w:num>
  <w:num w:numId="22">
    <w:abstractNumId w:val="17"/>
  </w:num>
  <w:num w:numId="23">
    <w:abstractNumId w:val="17"/>
    <w:lvlOverride w:ilvl="0">
      <w:startOverride w:val="1"/>
    </w:lvlOverride>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0"/>
  </w:num>
  <w:num w:numId="32">
    <w:abstractNumId w:val="3"/>
  </w:num>
  <w:num w:numId="33">
    <w:abstractNumId w:val="4"/>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B7"/>
    <w:rsid w:val="000342BC"/>
    <w:rsid w:val="00043D79"/>
    <w:rsid w:val="00056F77"/>
    <w:rsid w:val="000720F6"/>
    <w:rsid w:val="000825E4"/>
    <w:rsid w:val="00096DA8"/>
    <w:rsid w:val="000A0EDD"/>
    <w:rsid w:val="000A4A7A"/>
    <w:rsid w:val="000A5A40"/>
    <w:rsid w:val="000C15BB"/>
    <w:rsid w:val="000D70A8"/>
    <w:rsid w:val="000F5BC9"/>
    <w:rsid w:val="000F67AA"/>
    <w:rsid w:val="001030C4"/>
    <w:rsid w:val="00117D9D"/>
    <w:rsid w:val="0015087D"/>
    <w:rsid w:val="001802E8"/>
    <w:rsid w:val="001812D6"/>
    <w:rsid w:val="00191202"/>
    <w:rsid w:val="001C6669"/>
    <w:rsid w:val="001D4204"/>
    <w:rsid w:val="001D5BBB"/>
    <w:rsid w:val="00204222"/>
    <w:rsid w:val="00210AC2"/>
    <w:rsid w:val="00245005"/>
    <w:rsid w:val="00245D10"/>
    <w:rsid w:val="002470FA"/>
    <w:rsid w:val="00263602"/>
    <w:rsid w:val="00285CDB"/>
    <w:rsid w:val="00286D99"/>
    <w:rsid w:val="00290D41"/>
    <w:rsid w:val="00293451"/>
    <w:rsid w:val="002B01D4"/>
    <w:rsid w:val="002D2C9D"/>
    <w:rsid w:val="002E61BC"/>
    <w:rsid w:val="0030011E"/>
    <w:rsid w:val="003259CD"/>
    <w:rsid w:val="00333B59"/>
    <w:rsid w:val="00351E26"/>
    <w:rsid w:val="00356AC5"/>
    <w:rsid w:val="00366BCA"/>
    <w:rsid w:val="00370775"/>
    <w:rsid w:val="0037134A"/>
    <w:rsid w:val="003727ED"/>
    <w:rsid w:val="00412601"/>
    <w:rsid w:val="00412C93"/>
    <w:rsid w:val="0041532C"/>
    <w:rsid w:val="004257FF"/>
    <w:rsid w:val="00444350"/>
    <w:rsid w:val="00466F24"/>
    <w:rsid w:val="00477D2C"/>
    <w:rsid w:val="0049592B"/>
    <w:rsid w:val="004A109D"/>
    <w:rsid w:val="004A76D8"/>
    <w:rsid w:val="004C31E7"/>
    <w:rsid w:val="004C442E"/>
    <w:rsid w:val="00511E42"/>
    <w:rsid w:val="005168AF"/>
    <w:rsid w:val="005516C0"/>
    <w:rsid w:val="005A2FE9"/>
    <w:rsid w:val="005B08C3"/>
    <w:rsid w:val="00602EDC"/>
    <w:rsid w:val="006977C4"/>
    <w:rsid w:val="006B3E69"/>
    <w:rsid w:val="006F26F3"/>
    <w:rsid w:val="00705888"/>
    <w:rsid w:val="00752B32"/>
    <w:rsid w:val="00753307"/>
    <w:rsid w:val="0075626D"/>
    <w:rsid w:val="00776CEC"/>
    <w:rsid w:val="00777766"/>
    <w:rsid w:val="0079266D"/>
    <w:rsid w:val="007C2D5B"/>
    <w:rsid w:val="007D53F5"/>
    <w:rsid w:val="007F3DFD"/>
    <w:rsid w:val="007F7CE0"/>
    <w:rsid w:val="00805734"/>
    <w:rsid w:val="00816938"/>
    <w:rsid w:val="00825185"/>
    <w:rsid w:val="00843BF2"/>
    <w:rsid w:val="0085742B"/>
    <w:rsid w:val="008602E0"/>
    <w:rsid w:val="00865940"/>
    <w:rsid w:val="008A3407"/>
    <w:rsid w:val="008C6640"/>
    <w:rsid w:val="008D3656"/>
    <w:rsid w:val="008D72E0"/>
    <w:rsid w:val="008E2695"/>
    <w:rsid w:val="008F3998"/>
    <w:rsid w:val="00905A9F"/>
    <w:rsid w:val="00915FFC"/>
    <w:rsid w:val="00927B6D"/>
    <w:rsid w:val="00942C06"/>
    <w:rsid w:val="009659FE"/>
    <w:rsid w:val="00987CDB"/>
    <w:rsid w:val="00992923"/>
    <w:rsid w:val="009C258D"/>
    <w:rsid w:val="009D186F"/>
    <w:rsid w:val="009F0C34"/>
    <w:rsid w:val="00A35236"/>
    <w:rsid w:val="00A67F22"/>
    <w:rsid w:val="00A70EE3"/>
    <w:rsid w:val="00A90C03"/>
    <w:rsid w:val="00A97F43"/>
    <w:rsid w:val="00AB135F"/>
    <w:rsid w:val="00AB67A3"/>
    <w:rsid w:val="00AD151D"/>
    <w:rsid w:val="00AD1868"/>
    <w:rsid w:val="00AE66AA"/>
    <w:rsid w:val="00AF1116"/>
    <w:rsid w:val="00AF6709"/>
    <w:rsid w:val="00B0220F"/>
    <w:rsid w:val="00B0331A"/>
    <w:rsid w:val="00B304A4"/>
    <w:rsid w:val="00B43657"/>
    <w:rsid w:val="00B87844"/>
    <w:rsid w:val="00BB3F0D"/>
    <w:rsid w:val="00BC0AF7"/>
    <w:rsid w:val="00C1052A"/>
    <w:rsid w:val="00C13606"/>
    <w:rsid w:val="00C23421"/>
    <w:rsid w:val="00C663F6"/>
    <w:rsid w:val="00C906B7"/>
    <w:rsid w:val="00CB4E0A"/>
    <w:rsid w:val="00CF26E5"/>
    <w:rsid w:val="00D176D1"/>
    <w:rsid w:val="00D262AD"/>
    <w:rsid w:val="00D347E0"/>
    <w:rsid w:val="00D74983"/>
    <w:rsid w:val="00D80A82"/>
    <w:rsid w:val="00D84174"/>
    <w:rsid w:val="00DA5BF9"/>
    <w:rsid w:val="00DD3D39"/>
    <w:rsid w:val="00DF5EC6"/>
    <w:rsid w:val="00DF6BB3"/>
    <w:rsid w:val="00E16423"/>
    <w:rsid w:val="00E21E86"/>
    <w:rsid w:val="00E35B5C"/>
    <w:rsid w:val="00E41F29"/>
    <w:rsid w:val="00E45308"/>
    <w:rsid w:val="00E64405"/>
    <w:rsid w:val="00E74AB8"/>
    <w:rsid w:val="00E821EC"/>
    <w:rsid w:val="00E927E3"/>
    <w:rsid w:val="00EB06A3"/>
    <w:rsid w:val="00EB595D"/>
    <w:rsid w:val="00ED0F89"/>
    <w:rsid w:val="00ED42FE"/>
    <w:rsid w:val="00EF7DB4"/>
    <w:rsid w:val="00F24E8B"/>
    <w:rsid w:val="00F27A83"/>
    <w:rsid w:val="00F747F9"/>
    <w:rsid w:val="00F91672"/>
    <w:rsid w:val="00FE2D1D"/>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7C4"/>
    <w:rPr>
      <w:rFonts w:ascii="Arial" w:hAnsi="Arial"/>
      <w:szCs w:val="24"/>
    </w:rPr>
  </w:style>
  <w:style w:type="paragraph" w:styleId="Heading1">
    <w:name w:val="heading 1"/>
    <w:basedOn w:val="Normal"/>
    <w:next w:val="BodyText1"/>
    <w:qFormat/>
    <w:rsid w:val="00B87844"/>
    <w:pPr>
      <w:keepNext/>
      <w:spacing w:before="240" w:after="60"/>
      <w:outlineLvl w:val="0"/>
    </w:pPr>
    <w:rPr>
      <w:rFonts w:cs="Arial"/>
      <w:b/>
      <w:bCs/>
      <w:kern w:val="32"/>
      <w:sz w:val="28"/>
      <w:szCs w:val="32"/>
    </w:rPr>
  </w:style>
  <w:style w:type="paragraph" w:styleId="Heading2">
    <w:name w:val="heading 2"/>
    <w:basedOn w:val="Normal"/>
    <w:next w:val="BodyText2"/>
    <w:qFormat/>
    <w:rsid w:val="00B87844"/>
    <w:pPr>
      <w:keepNext/>
      <w:spacing w:before="240" w:after="120"/>
      <w:outlineLvl w:val="1"/>
    </w:pPr>
    <w:rPr>
      <w:b/>
      <w:sz w:val="24"/>
      <w:szCs w:val="20"/>
    </w:rPr>
  </w:style>
  <w:style w:type="paragraph" w:styleId="Heading3">
    <w:name w:val="heading 3"/>
    <w:basedOn w:val="Normal"/>
    <w:next w:val="BodyText3"/>
    <w:qFormat/>
    <w:rsid w:val="00B87844"/>
    <w:pPr>
      <w:keepNext/>
      <w:spacing w:before="240" w:after="60"/>
      <w:outlineLvl w:val="2"/>
    </w:pPr>
    <w:rPr>
      <w:rFonts w:cs="Arial"/>
      <w:b/>
      <w:bCs/>
      <w:szCs w:val="26"/>
    </w:rPr>
  </w:style>
  <w:style w:type="paragraph" w:styleId="Heading4">
    <w:name w:val="heading 4"/>
    <w:basedOn w:val="Normal"/>
    <w:next w:val="BodyText4"/>
    <w:qFormat/>
    <w:rsid w:val="00ED42FE"/>
    <w:pPr>
      <w:keepNext/>
      <w:spacing w:before="120" w:after="60"/>
      <w:outlineLvl w:val="3"/>
    </w:pPr>
    <w:rPr>
      <w:b/>
      <w:bCs/>
      <w:szCs w:val="20"/>
    </w:rPr>
  </w:style>
  <w:style w:type="paragraph" w:styleId="Heading5">
    <w:name w:val="heading 5"/>
    <w:basedOn w:val="Normal"/>
    <w:next w:val="Normal"/>
    <w:qFormat/>
    <w:rsid w:val="00245005"/>
    <w:pPr>
      <w:keepNext/>
      <w:numPr>
        <w:ilvl w:val="4"/>
        <w:numId w:val="30"/>
      </w:numPr>
      <w:spacing w:before="120" w:after="60"/>
      <w:outlineLvl w:val="4"/>
    </w:pPr>
    <w:rPr>
      <w:b/>
      <w:bCs/>
      <w:i/>
      <w:szCs w:val="20"/>
    </w:rPr>
  </w:style>
  <w:style w:type="paragraph" w:styleId="Heading6">
    <w:name w:val="heading 6"/>
    <w:basedOn w:val="Normal"/>
    <w:next w:val="Normal"/>
    <w:qFormat/>
    <w:rsid w:val="00245005"/>
    <w:pPr>
      <w:numPr>
        <w:ilvl w:val="5"/>
        <w:numId w:val="30"/>
      </w:numPr>
      <w:spacing w:before="120" w:after="60"/>
      <w:jc w:val="both"/>
      <w:outlineLvl w:val="5"/>
    </w:pPr>
    <w:rPr>
      <w:i/>
      <w:szCs w:val="20"/>
    </w:rPr>
  </w:style>
  <w:style w:type="paragraph" w:styleId="Heading7">
    <w:name w:val="heading 7"/>
    <w:basedOn w:val="Normal"/>
    <w:qFormat/>
    <w:rsid w:val="00245005"/>
    <w:pPr>
      <w:numPr>
        <w:ilvl w:val="6"/>
        <w:numId w:val="30"/>
      </w:numPr>
      <w:spacing w:before="60" w:after="60"/>
      <w:jc w:val="both"/>
      <w:outlineLvl w:val="6"/>
    </w:pPr>
    <w:rPr>
      <w:szCs w:val="20"/>
    </w:rPr>
  </w:style>
  <w:style w:type="paragraph" w:styleId="Heading8">
    <w:name w:val="heading 8"/>
    <w:basedOn w:val="Normal"/>
    <w:next w:val="Normal"/>
    <w:qFormat/>
    <w:rsid w:val="00245005"/>
    <w:pPr>
      <w:numPr>
        <w:ilvl w:val="7"/>
        <w:numId w:val="30"/>
      </w:numPr>
      <w:spacing w:before="240" w:after="60"/>
      <w:jc w:val="both"/>
      <w:outlineLvl w:val="7"/>
    </w:pPr>
    <w:rPr>
      <w:i/>
      <w:szCs w:val="20"/>
    </w:rPr>
  </w:style>
  <w:style w:type="paragraph" w:styleId="Heading9">
    <w:name w:val="heading 9"/>
    <w:basedOn w:val="Normal"/>
    <w:next w:val="Normal"/>
    <w:qFormat/>
    <w:rsid w:val="00245005"/>
    <w:pPr>
      <w:numPr>
        <w:ilvl w:val="8"/>
        <w:numId w:val="30"/>
      </w:numPr>
      <w:spacing w:before="240" w:after="60"/>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F26F3"/>
    <w:pPr>
      <w:tabs>
        <w:tab w:val="right" w:leader="dot" w:pos="8774"/>
      </w:tabs>
      <w:spacing w:before="120"/>
      <w:ind w:left="720"/>
    </w:pPr>
    <w:rPr>
      <w:rFonts w:cs="Arial"/>
      <w:b/>
      <w:bCs/>
      <w:caps/>
      <w:sz w:val="22"/>
    </w:rPr>
  </w:style>
  <w:style w:type="paragraph" w:styleId="TOC2">
    <w:name w:val="toc 2"/>
    <w:basedOn w:val="Normal"/>
    <w:next w:val="Normal"/>
    <w:autoRedefine/>
    <w:semiHidden/>
    <w:rsid w:val="006F26F3"/>
    <w:pPr>
      <w:tabs>
        <w:tab w:val="right" w:leader="dot" w:pos="8774"/>
      </w:tabs>
      <w:spacing w:before="60"/>
      <w:ind w:left="1152"/>
    </w:pPr>
    <w:rPr>
      <w:bCs/>
      <w:szCs w:val="20"/>
    </w:rPr>
  </w:style>
  <w:style w:type="character" w:styleId="FollowedHyperlink">
    <w:name w:val="FollowedHyperlink"/>
    <w:basedOn w:val="DefaultParagraphFont"/>
    <w:rsid w:val="00ED42FE"/>
    <w:rPr>
      <w:rFonts w:ascii="Arial" w:hAnsi="Arial"/>
      <w:color w:val="000080"/>
      <w:sz w:val="20"/>
      <w:u w:val="single"/>
    </w:rPr>
  </w:style>
  <w:style w:type="paragraph" w:customStyle="1" w:styleId="Table-Headsm">
    <w:name w:val="Table - Head sm"/>
    <w:basedOn w:val="Table-HeadLg"/>
    <w:pPr>
      <w:spacing w:before="40"/>
      <w:jc w:val="left"/>
    </w:pPr>
    <w:rPr>
      <w:sz w:val="16"/>
    </w:rPr>
  </w:style>
  <w:style w:type="paragraph" w:customStyle="1" w:styleId="Table-HeadLg">
    <w:name w:val="Table - Head Lg"/>
    <w:basedOn w:val="Normal"/>
    <w:pPr>
      <w:keepNext/>
      <w:suppressAutoHyphens/>
      <w:spacing w:before="20" w:after="20"/>
      <w:jc w:val="center"/>
    </w:pPr>
    <w:rPr>
      <w:b/>
      <w:szCs w:val="16"/>
    </w:rPr>
  </w:style>
  <w:style w:type="paragraph" w:customStyle="1" w:styleId="ManualTableList">
    <w:name w:val="Manual Table List"/>
    <w:basedOn w:val="Normal"/>
    <w:rsid w:val="00ED42FE"/>
    <w:pPr>
      <w:tabs>
        <w:tab w:val="left" w:pos="432"/>
      </w:tabs>
      <w:ind w:left="432" w:hanging="360"/>
    </w:pPr>
    <w:rPr>
      <w:sz w:val="16"/>
      <w:szCs w:val="20"/>
    </w:rPr>
  </w:style>
  <w:style w:type="paragraph" w:customStyle="1" w:styleId="InternalLink">
    <w:name w:val="Internal Link"/>
    <w:basedOn w:val="Table-Textsm"/>
    <w:rPr>
      <w:szCs w:val="16"/>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jc w:val="center"/>
    </w:pPr>
    <w:rPr>
      <w:rFonts w:cs="Arial"/>
      <w:b/>
      <w:spacing w:val="-48"/>
      <w:kern w:val="28"/>
      <w:sz w:val="64"/>
      <w:szCs w:val="20"/>
    </w:rPr>
  </w:style>
  <w:style w:type="paragraph" w:styleId="BodyText3">
    <w:name w:val="Body Text 3"/>
    <w:basedOn w:val="Normal"/>
    <w:rsid w:val="00ED42FE"/>
    <w:pPr>
      <w:spacing w:before="60" w:after="60"/>
      <w:ind w:left="360"/>
    </w:pPr>
    <w:rPr>
      <w:szCs w:val="16"/>
    </w:rPr>
  </w:style>
  <w:style w:type="paragraph" w:customStyle="1" w:styleId="SubtitleCover">
    <w:name w:val="Subtitle Cover"/>
    <w:basedOn w:val="TitleCover"/>
    <w:next w:val="Normal"/>
    <w:pPr>
      <w:pBdr>
        <w:top w:val="single" w:sz="6" w:space="24" w:color="auto"/>
      </w:pBdr>
      <w:tabs>
        <w:tab w:val="clear" w:pos="0"/>
      </w:tabs>
      <w:spacing w:before="0" w:after="0" w:line="480" w:lineRule="atLeast"/>
      <w:ind w:left="0" w:right="0"/>
    </w:pPr>
    <w:rPr>
      <w:bCs/>
      <w:spacing w:val="-30"/>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Lg">
    <w:name w:val="Table - Text Lg"/>
    <w:basedOn w:val="Table-Textsm"/>
    <w:rPr>
      <w:sz w:val="20"/>
    </w:rPr>
  </w:style>
  <w:style w:type="paragraph" w:customStyle="1" w:styleId="Table-Textsm">
    <w:name w:val="Table - Text sm"/>
    <w:basedOn w:val="Normal"/>
    <w:rPr>
      <w:sz w:val="16"/>
      <w:szCs w:val="20"/>
    </w:rPr>
  </w:style>
  <w:style w:type="paragraph" w:customStyle="1" w:styleId="TableList">
    <w:name w:val="Table List"/>
    <w:basedOn w:val="Table-Textsm"/>
    <w:pPr>
      <w:numPr>
        <w:numId w:val="20"/>
      </w:numPr>
      <w:spacing w:before="40" w:after="40"/>
    </w:pPr>
  </w:style>
  <w:style w:type="paragraph" w:styleId="TOC3">
    <w:name w:val="toc 3"/>
    <w:basedOn w:val="Normal"/>
    <w:next w:val="Normal"/>
    <w:autoRedefine/>
    <w:semiHidden/>
    <w:pPr>
      <w:ind w:left="200"/>
    </w:pPr>
    <w:rPr>
      <w:rFonts w:ascii="Times New Roman" w:hAnsi="Times New Roman"/>
      <w:szCs w:val="20"/>
    </w:rPr>
  </w:style>
  <w:style w:type="paragraph" w:styleId="TOC4">
    <w:name w:val="toc 4"/>
    <w:basedOn w:val="Normal"/>
    <w:next w:val="Normal"/>
    <w:autoRedefine/>
    <w:semiHidden/>
    <w:pPr>
      <w:ind w:left="400"/>
    </w:pPr>
    <w:rPr>
      <w:rFonts w:ascii="Times New Roman" w:hAnsi="Times New Roman"/>
      <w:szCs w:val="20"/>
    </w:rPr>
  </w:style>
  <w:style w:type="paragraph" w:customStyle="1" w:styleId="BodyText4">
    <w:name w:val="Body Text 4"/>
    <w:basedOn w:val="BodyText3"/>
    <w:rsid w:val="00ED42FE"/>
  </w:style>
  <w:style w:type="character" w:styleId="Hyperlink">
    <w:name w:val="Hyperlink"/>
    <w:rsid w:val="00816938"/>
    <w:rPr>
      <w:rFonts w:ascii="Arial" w:hAnsi="Arial"/>
      <w:color w:val="000080"/>
      <w:sz w:val="20"/>
      <w:u w:val="single"/>
    </w:rPr>
  </w:style>
  <w:style w:type="paragraph" w:customStyle="1" w:styleId="TechnicalNote">
    <w:name w:val="Technical Note"/>
    <w:basedOn w:val="Header"/>
    <w:pPr>
      <w:tabs>
        <w:tab w:val="clear" w:pos="4320"/>
        <w:tab w:val="clear" w:pos="8640"/>
      </w:tabs>
    </w:pPr>
    <w:rPr>
      <w:i/>
      <w:iCs/>
      <w:color w:val="333399"/>
      <w:sz w:val="16"/>
      <w:szCs w:val="16"/>
    </w:rPr>
  </w:style>
  <w:style w:type="paragraph" w:customStyle="1" w:styleId="BodyText5">
    <w:name w:val="Body Text 5"/>
    <w:basedOn w:val="BodyText4"/>
    <w:pPr>
      <w:ind w:left="1260"/>
    </w:pPr>
  </w:style>
  <w:style w:type="paragraph" w:customStyle="1" w:styleId="Body2Bullet">
    <w:name w:val="Body 2 Bullet"/>
    <w:basedOn w:val="BodyText2"/>
    <w:rsid w:val="00825185"/>
    <w:pPr>
      <w:numPr>
        <w:numId w:val="35"/>
      </w:numPr>
    </w:pPr>
  </w:style>
  <w:style w:type="paragraph" w:customStyle="1" w:styleId="TOCBase">
    <w:name w:val="TOC Base"/>
    <w:basedOn w:val="Normal"/>
    <w:autoRedefine/>
    <w:pPr>
      <w:tabs>
        <w:tab w:val="right" w:pos="8640"/>
      </w:tabs>
      <w:spacing w:before="40" w:after="40"/>
    </w:pPr>
    <w:rPr>
      <w:szCs w:val="20"/>
    </w:rPr>
  </w:style>
  <w:style w:type="paragraph" w:styleId="TOC6">
    <w:name w:val="toc 6"/>
    <w:basedOn w:val="Normal"/>
    <w:next w:val="Normal"/>
    <w:autoRedefine/>
    <w:semiHidden/>
    <w:pPr>
      <w:ind w:left="800"/>
    </w:pPr>
    <w:rPr>
      <w:rFonts w:ascii="Times New Roman" w:hAnsi="Times New Roman"/>
      <w:szCs w:val="20"/>
    </w:rPr>
  </w:style>
  <w:style w:type="paragraph" w:styleId="TOC5">
    <w:name w:val="toc 5"/>
    <w:basedOn w:val="Normal"/>
    <w:next w:val="Normal"/>
    <w:autoRedefine/>
    <w:semiHidden/>
    <w:pPr>
      <w:ind w:left="600"/>
    </w:pPr>
    <w:rPr>
      <w:rFonts w:ascii="Times New Roman" w:hAnsi="Times New Roman"/>
      <w:szCs w:val="20"/>
    </w:rPr>
  </w:style>
  <w:style w:type="paragraph" w:styleId="TOC7">
    <w:name w:val="toc 7"/>
    <w:basedOn w:val="Normal"/>
    <w:next w:val="Normal"/>
    <w:autoRedefine/>
    <w:semiHidden/>
    <w:pPr>
      <w:ind w:left="1000"/>
    </w:pPr>
    <w:rPr>
      <w:rFonts w:ascii="Times New Roman" w:hAnsi="Times New Roman"/>
      <w:szCs w:val="20"/>
    </w:rPr>
  </w:style>
  <w:style w:type="paragraph" w:styleId="TOC8">
    <w:name w:val="toc 8"/>
    <w:basedOn w:val="Normal"/>
    <w:next w:val="Normal"/>
    <w:autoRedefine/>
    <w:semiHidden/>
    <w:pPr>
      <w:ind w:left="1200"/>
    </w:pPr>
    <w:rPr>
      <w:rFonts w:ascii="Times New Roman" w:hAnsi="Times New Roman"/>
      <w:szCs w:val="20"/>
    </w:rPr>
  </w:style>
  <w:style w:type="paragraph" w:styleId="TOC9">
    <w:name w:val="toc 9"/>
    <w:basedOn w:val="Normal"/>
    <w:next w:val="Normal"/>
    <w:autoRedefine/>
    <w:semiHidden/>
    <w:pPr>
      <w:ind w:left="1400"/>
    </w:pPr>
    <w:rPr>
      <w:rFonts w:ascii="Times New Roman" w:hAnsi="Times New Roman"/>
      <w:szCs w:val="20"/>
    </w:rPr>
  </w:style>
  <w:style w:type="paragraph" w:customStyle="1" w:styleId="BodyText6">
    <w:name w:val="Body Text 6"/>
    <w:basedOn w:val="BodyText5"/>
    <w:pPr>
      <w:ind w:left="1440"/>
    </w:pPr>
  </w:style>
  <w:style w:type="paragraph" w:customStyle="1" w:styleId="BodyText7">
    <w:name w:val="Body Text 7"/>
    <w:basedOn w:val="BodyText6"/>
    <w:pPr>
      <w:ind w:left="1620"/>
    </w:pPr>
  </w:style>
  <w:style w:type="paragraph" w:customStyle="1" w:styleId="BodyText1">
    <w:name w:val="Body Text 1"/>
    <w:basedOn w:val="Normal"/>
    <w:rsid w:val="00ED42FE"/>
    <w:pPr>
      <w:spacing w:before="60" w:after="60"/>
    </w:pPr>
    <w:rPr>
      <w:szCs w:val="20"/>
    </w:rPr>
  </w:style>
  <w:style w:type="paragraph" w:styleId="BodyText2">
    <w:name w:val="Body Text 2"/>
    <w:basedOn w:val="Normal"/>
    <w:rsid w:val="00ED42FE"/>
    <w:pPr>
      <w:spacing w:before="60"/>
    </w:pPr>
  </w:style>
  <w:style w:type="paragraph" w:customStyle="1" w:styleId="Body2Numbered">
    <w:name w:val="Body 2 Numbered"/>
    <w:basedOn w:val="Body2Bullet"/>
    <w:rsid w:val="00825185"/>
    <w:pPr>
      <w:numPr>
        <w:ilvl w:val="2"/>
      </w:numPr>
    </w:pPr>
  </w:style>
  <w:style w:type="table" w:styleId="TableGrid">
    <w:name w:val="Table Grid"/>
    <w:basedOn w:val="TableNormal"/>
    <w:rsid w:val="004A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6AC5"/>
    <w:rPr>
      <w:rFonts w:ascii="Tahoma" w:hAnsi="Tahoma" w:cs="Tahoma"/>
      <w:sz w:val="16"/>
      <w:szCs w:val="16"/>
    </w:rPr>
  </w:style>
  <w:style w:type="character" w:customStyle="1" w:styleId="gmailquote">
    <w:name w:val="gmail_quote"/>
    <w:basedOn w:val="DefaultParagraphFont"/>
    <w:rsid w:val="00495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7C4"/>
    <w:rPr>
      <w:rFonts w:ascii="Arial" w:hAnsi="Arial"/>
      <w:szCs w:val="24"/>
    </w:rPr>
  </w:style>
  <w:style w:type="paragraph" w:styleId="Heading1">
    <w:name w:val="heading 1"/>
    <w:basedOn w:val="Normal"/>
    <w:next w:val="BodyText1"/>
    <w:qFormat/>
    <w:rsid w:val="00B87844"/>
    <w:pPr>
      <w:keepNext/>
      <w:spacing w:before="240" w:after="60"/>
      <w:outlineLvl w:val="0"/>
    </w:pPr>
    <w:rPr>
      <w:rFonts w:cs="Arial"/>
      <w:b/>
      <w:bCs/>
      <w:kern w:val="32"/>
      <w:sz w:val="28"/>
      <w:szCs w:val="32"/>
    </w:rPr>
  </w:style>
  <w:style w:type="paragraph" w:styleId="Heading2">
    <w:name w:val="heading 2"/>
    <w:basedOn w:val="Normal"/>
    <w:next w:val="BodyText2"/>
    <w:qFormat/>
    <w:rsid w:val="00B87844"/>
    <w:pPr>
      <w:keepNext/>
      <w:spacing w:before="240" w:after="120"/>
      <w:outlineLvl w:val="1"/>
    </w:pPr>
    <w:rPr>
      <w:b/>
      <w:sz w:val="24"/>
      <w:szCs w:val="20"/>
    </w:rPr>
  </w:style>
  <w:style w:type="paragraph" w:styleId="Heading3">
    <w:name w:val="heading 3"/>
    <w:basedOn w:val="Normal"/>
    <w:next w:val="BodyText3"/>
    <w:qFormat/>
    <w:rsid w:val="00B87844"/>
    <w:pPr>
      <w:keepNext/>
      <w:spacing w:before="240" w:after="60"/>
      <w:outlineLvl w:val="2"/>
    </w:pPr>
    <w:rPr>
      <w:rFonts w:cs="Arial"/>
      <w:b/>
      <w:bCs/>
      <w:szCs w:val="26"/>
    </w:rPr>
  </w:style>
  <w:style w:type="paragraph" w:styleId="Heading4">
    <w:name w:val="heading 4"/>
    <w:basedOn w:val="Normal"/>
    <w:next w:val="BodyText4"/>
    <w:qFormat/>
    <w:rsid w:val="00ED42FE"/>
    <w:pPr>
      <w:keepNext/>
      <w:spacing w:before="120" w:after="60"/>
      <w:outlineLvl w:val="3"/>
    </w:pPr>
    <w:rPr>
      <w:b/>
      <w:bCs/>
      <w:szCs w:val="20"/>
    </w:rPr>
  </w:style>
  <w:style w:type="paragraph" w:styleId="Heading5">
    <w:name w:val="heading 5"/>
    <w:basedOn w:val="Normal"/>
    <w:next w:val="Normal"/>
    <w:qFormat/>
    <w:rsid w:val="00245005"/>
    <w:pPr>
      <w:keepNext/>
      <w:numPr>
        <w:ilvl w:val="4"/>
        <w:numId w:val="30"/>
      </w:numPr>
      <w:spacing w:before="120" w:after="60"/>
      <w:outlineLvl w:val="4"/>
    </w:pPr>
    <w:rPr>
      <w:b/>
      <w:bCs/>
      <w:i/>
      <w:szCs w:val="20"/>
    </w:rPr>
  </w:style>
  <w:style w:type="paragraph" w:styleId="Heading6">
    <w:name w:val="heading 6"/>
    <w:basedOn w:val="Normal"/>
    <w:next w:val="Normal"/>
    <w:qFormat/>
    <w:rsid w:val="00245005"/>
    <w:pPr>
      <w:numPr>
        <w:ilvl w:val="5"/>
        <w:numId w:val="30"/>
      </w:numPr>
      <w:spacing w:before="120" w:after="60"/>
      <w:jc w:val="both"/>
      <w:outlineLvl w:val="5"/>
    </w:pPr>
    <w:rPr>
      <w:i/>
      <w:szCs w:val="20"/>
    </w:rPr>
  </w:style>
  <w:style w:type="paragraph" w:styleId="Heading7">
    <w:name w:val="heading 7"/>
    <w:basedOn w:val="Normal"/>
    <w:qFormat/>
    <w:rsid w:val="00245005"/>
    <w:pPr>
      <w:numPr>
        <w:ilvl w:val="6"/>
        <w:numId w:val="30"/>
      </w:numPr>
      <w:spacing w:before="60" w:after="60"/>
      <w:jc w:val="both"/>
      <w:outlineLvl w:val="6"/>
    </w:pPr>
    <w:rPr>
      <w:szCs w:val="20"/>
    </w:rPr>
  </w:style>
  <w:style w:type="paragraph" w:styleId="Heading8">
    <w:name w:val="heading 8"/>
    <w:basedOn w:val="Normal"/>
    <w:next w:val="Normal"/>
    <w:qFormat/>
    <w:rsid w:val="00245005"/>
    <w:pPr>
      <w:numPr>
        <w:ilvl w:val="7"/>
        <w:numId w:val="30"/>
      </w:numPr>
      <w:spacing w:before="240" w:after="60"/>
      <w:jc w:val="both"/>
      <w:outlineLvl w:val="7"/>
    </w:pPr>
    <w:rPr>
      <w:i/>
      <w:szCs w:val="20"/>
    </w:rPr>
  </w:style>
  <w:style w:type="paragraph" w:styleId="Heading9">
    <w:name w:val="heading 9"/>
    <w:basedOn w:val="Normal"/>
    <w:next w:val="Normal"/>
    <w:qFormat/>
    <w:rsid w:val="00245005"/>
    <w:pPr>
      <w:numPr>
        <w:ilvl w:val="8"/>
        <w:numId w:val="30"/>
      </w:numPr>
      <w:spacing w:before="240" w:after="60"/>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F26F3"/>
    <w:pPr>
      <w:tabs>
        <w:tab w:val="right" w:leader="dot" w:pos="8774"/>
      </w:tabs>
      <w:spacing w:before="120"/>
      <w:ind w:left="720"/>
    </w:pPr>
    <w:rPr>
      <w:rFonts w:cs="Arial"/>
      <w:b/>
      <w:bCs/>
      <w:caps/>
      <w:sz w:val="22"/>
    </w:rPr>
  </w:style>
  <w:style w:type="paragraph" w:styleId="TOC2">
    <w:name w:val="toc 2"/>
    <w:basedOn w:val="Normal"/>
    <w:next w:val="Normal"/>
    <w:autoRedefine/>
    <w:semiHidden/>
    <w:rsid w:val="006F26F3"/>
    <w:pPr>
      <w:tabs>
        <w:tab w:val="right" w:leader="dot" w:pos="8774"/>
      </w:tabs>
      <w:spacing w:before="60"/>
      <w:ind w:left="1152"/>
    </w:pPr>
    <w:rPr>
      <w:bCs/>
      <w:szCs w:val="20"/>
    </w:rPr>
  </w:style>
  <w:style w:type="character" w:styleId="FollowedHyperlink">
    <w:name w:val="FollowedHyperlink"/>
    <w:basedOn w:val="DefaultParagraphFont"/>
    <w:rsid w:val="00ED42FE"/>
    <w:rPr>
      <w:rFonts w:ascii="Arial" w:hAnsi="Arial"/>
      <w:color w:val="000080"/>
      <w:sz w:val="20"/>
      <w:u w:val="single"/>
    </w:rPr>
  </w:style>
  <w:style w:type="paragraph" w:customStyle="1" w:styleId="Table-Headsm">
    <w:name w:val="Table - Head sm"/>
    <w:basedOn w:val="Table-HeadLg"/>
    <w:pPr>
      <w:spacing w:before="40"/>
      <w:jc w:val="left"/>
    </w:pPr>
    <w:rPr>
      <w:sz w:val="16"/>
    </w:rPr>
  </w:style>
  <w:style w:type="paragraph" w:customStyle="1" w:styleId="Table-HeadLg">
    <w:name w:val="Table - Head Lg"/>
    <w:basedOn w:val="Normal"/>
    <w:pPr>
      <w:keepNext/>
      <w:suppressAutoHyphens/>
      <w:spacing w:before="20" w:after="20"/>
      <w:jc w:val="center"/>
    </w:pPr>
    <w:rPr>
      <w:b/>
      <w:szCs w:val="16"/>
    </w:rPr>
  </w:style>
  <w:style w:type="paragraph" w:customStyle="1" w:styleId="ManualTableList">
    <w:name w:val="Manual Table List"/>
    <w:basedOn w:val="Normal"/>
    <w:rsid w:val="00ED42FE"/>
    <w:pPr>
      <w:tabs>
        <w:tab w:val="left" w:pos="432"/>
      </w:tabs>
      <w:ind w:left="432" w:hanging="360"/>
    </w:pPr>
    <w:rPr>
      <w:sz w:val="16"/>
      <w:szCs w:val="20"/>
    </w:rPr>
  </w:style>
  <w:style w:type="paragraph" w:customStyle="1" w:styleId="InternalLink">
    <w:name w:val="Internal Link"/>
    <w:basedOn w:val="Table-Textsm"/>
    <w:rPr>
      <w:szCs w:val="16"/>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jc w:val="center"/>
    </w:pPr>
    <w:rPr>
      <w:rFonts w:cs="Arial"/>
      <w:b/>
      <w:spacing w:val="-48"/>
      <w:kern w:val="28"/>
      <w:sz w:val="64"/>
      <w:szCs w:val="20"/>
    </w:rPr>
  </w:style>
  <w:style w:type="paragraph" w:styleId="BodyText3">
    <w:name w:val="Body Text 3"/>
    <w:basedOn w:val="Normal"/>
    <w:rsid w:val="00ED42FE"/>
    <w:pPr>
      <w:spacing w:before="60" w:after="60"/>
      <w:ind w:left="360"/>
    </w:pPr>
    <w:rPr>
      <w:szCs w:val="16"/>
    </w:rPr>
  </w:style>
  <w:style w:type="paragraph" w:customStyle="1" w:styleId="SubtitleCover">
    <w:name w:val="Subtitle Cover"/>
    <w:basedOn w:val="TitleCover"/>
    <w:next w:val="Normal"/>
    <w:pPr>
      <w:pBdr>
        <w:top w:val="single" w:sz="6" w:space="24" w:color="auto"/>
      </w:pBdr>
      <w:tabs>
        <w:tab w:val="clear" w:pos="0"/>
      </w:tabs>
      <w:spacing w:before="0" w:after="0" w:line="480" w:lineRule="atLeast"/>
      <w:ind w:left="0" w:right="0"/>
    </w:pPr>
    <w:rPr>
      <w:bCs/>
      <w:spacing w:val="-30"/>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Lg">
    <w:name w:val="Table - Text Lg"/>
    <w:basedOn w:val="Table-Textsm"/>
    <w:rPr>
      <w:sz w:val="20"/>
    </w:rPr>
  </w:style>
  <w:style w:type="paragraph" w:customStyle="1" w:styleId="Table-Textsm">
    <w:name w:val="Table - Text sm"/>
    <w:basedOn w:val="Normal"/>
    <w:rPr>
      <w:sz w:val="16"/>
      <w:szCs w:val="20"/>
    </w:rPr>
  </w:style>
  <w:style w:type="paragraph" w:customStyle="1" w:styleId="TableList">
    <w:name w:val="Table List"/>
    <w:basedOn w:val="Table-Textsm"/>
    <w:pPr>
      <w:numPr>
        <w:numId w:val="20"/>
      </w:numPr>
      <w:spacing w:before="40" w:after="40"/>
    </w:pPr>
  </w:style>
  <w:style w:type="paragraph" w:styleId="TOC3">
    <w:name w:val="toc 3"/>
    <w:basedOn w:val="Normal"/>
    <w:next w:val="Normal"/>
    <w:autoRedefine/>
    <w:semiHidden/>
    <w:pPr>
      <w:ind w:left="200"/>
    </w:pPr>
    <w:rPr>
      <w:rFonts w:ascii="Times New Roman" w:hAnsi="Times New Roman"/>
      <w:szCs w:val="20"/>
    </w:rPr>
  </w:style>
  <w:style w:type="paragraph" w:styleId="TOC4">
    <w:name w:val="toc 4"/>
    <w:basedOn w:val="Normal"/>
    <w:next w:val="Normal"/>
    <w:autoRedefine/>
    <w:semiHidden/>
    <w:pPr>
      <w:ind w:left="400"/>
    </w:pPr>
    <w:rPr>
      <w:rFonts w:ascii="Times New Roman" w:hAnsi="Times New Roman"/>
      <w:szCs w:val="20"/>
    </w:rPr>
  </w:style>
  <w:style w:type="paragraph" w:customStyle="1" w:styleId="BodyText4">
    <w:name w:val="Body Text 4"/>
    <w:basedOn w:val="BodyText3"/>
    <w:rsid w:val="00ED42FE"/>
  </w:style>
  <w:style w:type="character" w:styleId="Hyperlink">
    <w:name w:val="Hyperlink"/>
    <w:rsid w:val="00816938"/>
    <w:rPr>
      <w:rFonts w:ascii="Arial" w:hAnsi="Arial"/>
      <w:color w:val="000080"/>
      <w:sz w:val="20"/>
      <w:u w:val="single"/>
    </w:rPr>
  </w:style>
  <w:style w:type="paragraph" w:customStyle="1" w:styleId="TechnicalNote">
    <w:name w:val="Technical Note"/>
    <w:basedOn w:val="Header"/>
    <w:pPr>
      <w:tabs>
        <w:tab w:val="clear" w:pos="4320"/>
        <w:tab w:val="clear" w:pos="8640"/>
      </w:tabs>
    </w:pPr>
    <w:rPr>
      <w:i/>
      <w:iCs/>
      <w:color w:val="333399"/>
      <w:sz w:val="16"/>
      <w:szCs w:val="16"/>
    </w:rPr>
  </w:style>
  <w:style w:type="paragraph" w:customStyle="1" w:styleId="BodyText5">
    <w:name w:val="Body Text 5"/>
    <w:basedOn w:val="BodyText4"/>
    <w:pPr>
      <w:ind w:left="1260"/>
    </w:pPr>
  </w:style>
  <w:style w:type="paragraph" w:customStyle="1" w:styleId="Body2Bullet">
    <w:name w:val="Body 2 Bullet"/>
    <w:basedOn w:val="BodyText2"/>
    <w:rsid w:val="00825185"/>
    <w:pPr>
      <w:numPr>
        <w:numId w:val="35"/>
      </w:numPr>
    </w:pPr>
  </w:style>
  <w:style w:type="paragraph" w:customStyle="1" w:styleId="TOCBase">
    <w:name w:val="TOC Base"/>
    <w:basedOn w:val="Normal"/>
    <w:autoRedefine/>
    <w:pPr>
      <w:tabs>
        <w:tab w:val="right" w:pos="8640"/>
      </w:tabs>
      <w:spacing w:before="40" w:after="40"/>
    </w:pPr>
    <w:rPr>
      <w:szCs w:val="20"/>
    </w:rPr>
  </w:style>
  <w:style w:type="paragraph" w:styleId="TOC6">
    <w:name w:val="toc 6"/>
    <w:basedOn w:val="Normal"/>
    <w:next w:val="Normal"/>
    <w:autoRedefine/>
    <w:semiHidden/>
    <w:pPr>
      <w:ind w:left="800"/>
    </w:pPr>
    <w:rPr>
      <w:rFonts w:ascii="Times New Roman" w:hAnsi="Times New Roman"/>
      <w:szCs w:val="20"/>
    </w:rPr>
  </w:style>
  <w:style w:type="paragraph" w:styleId="TOC5">
    <w:name w:val="toc 5"/>
    <w:basedOn w:val="Normal"/>
    <w:next w:val="Normal"/>
    <w:autoRedefine/>
    <w:semiHidden/>
    <w:pPr>
      <w:ind w:left="600"/>
    </w:pPr>
    <w:rPr>
      <w:rFonts w:ascii="Times New Roman" w:hAnsi="Times New Roman"/>
      <w:szCs w:val="20"/>
    </w:rPr>
  </w:style>
  <w:style w:type="paragraph" w:styleId="TOC7">
    <w:name w:val="toc 7"/>
    <w:basedOn w:val="Normal"/>
    <w:next w:val="Normal"/>
    <w:autoRedefine/>
    <w:semiHidden/>
    <w:pPr>
      <w:ind w:left="1000"/>
    </w:pPr>
    <w:rPr>
      <w:rFonts w:ascii="Times New Roman" w:hAnsi="Times New Roman"/>
      <w:szCs w:val="20"/>
    </w:rPr>
  </w:style>
  <w:style w:type="paragraph" w:styleId="TOC8">
    <w:name w:val="toc 8"/>
    <w:basedOn w:val="Normal"/>
    <w:next w:val="Normal"/>
    <w:autoRedefine/>
    <w:semiHidden/>
    <w:pPr>
      <w:ind w:left="1200"/>
    </w:pPr>
    <w:rPr>
      <w:rFonts w:ascii="Times New Roman" w:hAnsi="Times New Roman"/>
      <w:szCs w:val="20"/>
    </w:rPr>
  </w:style>
  <w:style w:type="paragraph" w:styleId="TOC9">
    <w:name w:val="toc 9"/>
    <w:basedOn w:val="Normal"/>
    <w:next w:val="Normal"/>
    <w:autoRedefine/>
    <w:semiHidden/>
    <w:pPr>
      <w:ind w:left="1400"/>
    </w:pPr>
    <w:rPr>
      <w:rFonts w:ascii="Times New Roman" w:hAnsi="Times New Roman"/>
      <w:szCs w:val="20"/>
    </w:rPr>
  </w:style>
  <w:style w:type="paragraph" w:customStyle="1" w:styleId="BodyText6">
    <w:name w:val="Body Text 6"/>
    <w:basedOn w:val="BodyText5"/>
    <w:pPr>
      <w:ind w:left="1440"/>
    </w:pPr>
  </w:style>
  <w:style w:type="paragraph" w:customStyle="1" w:styleId="BodyText7">
    <w:name w:val="Body Text 7"/>
    <w:basedOn w:val="BodyText6"/>
    <w:pPr>
      <w:ind w:left="1620"/>
    </w:pPr>
  </w:style>
  <w:style w:type="paragraph" w:customStyle="1" w:styleId="BodyText1">
    <w:name w:val="Body Text 1"/>
    <w:basedOn w:val="Normal"/>
    <w:rsid w:val="00ED42FE"/>
    <w:pPr>
      <w:spacing w:before="60" w:after="60"/>
    </w:pPr>
    <w:rPr>
      <w:szCs w:val="20"/>
    </w:rPr>
  </w:style>
  <w:style w:type="paragraph" w:styleId="BodyText2">
    <w:name w:val="Body Text 2"/>
    <w:basedOn w:val="Normal"/>
    <w:rsid w:val="00ED42FE"/>
    <w:pPr>
      <w:spacing w:before="60"/>
    </w:pPr>
  </w:style>
  <w:style w:type="paragraph" w:customStyle="1" w:styleId="Body2Numbered">
    <w:name w:val="Body 2 Numbered"/>
    <w:basedOn w:val="Body2Bullet"/>
    <w:rsid w:val="00825185"/>
    <w:pPr>
      <w:numPr>
        <w:ilvl w:val="2"/>
      </w:numPr>
    </w:pPr>
  </w:style>
  <w:style w:type="table" w:styleId="TableGrid">
    <w:name w:val="Table Grid"/>
    <w:basedOn w:val="TableNormal"/>
    <w:rsid w:val="004A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6AC5"/>
    <w:rPr>
      <w:rFonts w:ascii="Tahoma" w:hAnsi="Tahoma" w:cs="Tahoma"/>
      <w:sz w:val="16"/>
      <w:szCs w:val="16"/>
    </w:rPr>
  </w:style>
  <w:style w:type="character" w:customStyle="1" w:styleId="gmailquote">
    <w:name w:val="gmail_quote"/>
    <w:basedOn w:val="DefaultParagraphFont"/>
    <w:rsid w:val="0049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ckman\Application%20Data\Microsoft\Templates\SK_unnumb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SK_unnumbered.dot</Template>
  <TotalTime>1</TotalTime>
  <Pages>9</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Links>
    <vt:vector size="6" baseType="variant">
      <vt:variant>
        <vt:i4>852016</vt:i4>
      </vt:variant>
      <vt:variant>
        <vt:i4>0</vt:i4>
      </vt:variant>
      <vt:variant>
        <vt:i4>0</vt:i4>
      </vt:variant>
      <vt:variant>
        <vt:i4>5</vt:i4>
      </vt:variant>
      <vt:variant>
        <vt:lpwstr>mailto:careers@sandkventures.com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Eckman</dc:creator>
  <cp:lastModifiedBy>Hans Eckman</cp:lastModifiedBy>
  <cp:revision>4</cp:revision>
  <cp:lastPrinted>2007-08-07T18:25:00Z</cp:lastPrinted>
  <dcterms:created xsi:type="dcterms:W3CDTF">2012-09-18T17:02:00Z</dcterms:created>
  <dcterms:modified xsi:type="dcterms:W3CDTF">2016-10-06T20:55:00Z</dcterms:modified>
</cp:coreProperties>
</file>