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6DD7" w14:textId="09A2754D" w:rsidR="006545F6" w:rsidRDefault="001362D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3F4D6" wp14:editId="1BEF674C">
                <wp:simplePos x="0" y="0"/>
                <wp:positionH relativeFrom="column">
                  <wp:posOffset>8199917</wp:posOffset>
                </wp:positionH>
                <wp:positionV relativeFrom="paragraph">
                  <wp:posOffset>5556885</wp:posOffset>
                </wp:positionV>
                <wp:extent cx="191770" cy="191770"/>
                <wp:effectExtent l="19050" t="19050" r="17780" b="17780"/>
                <wp:wrapNone/>
                <wp:docPr id="24" name="Oval 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AE5A37" id="Oval 24" o:spid="_x0000_s1026" style="position:absolute;margin-left:645.65pt;margin-top:437.55pt;width:15.1pt;height:1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" filled="f" strokecolor="#375623 [16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E3D99" wp14:editId="7CDC5583">
                <wp:simplePos x="0" y="0"/>
                <wp:positionH relativeFrom="column">
                  <wp:posOffset>7336155</wp:posOffset>
                </wp:positionH>
                <wp:positionV relativeFrom="paragraph">
                  <wp:posOffset>5504180</wp:posOffset>
                </wp:positionV>
                <wp:extent cx="1092200" cy="246380"/>
                <wp:effectExtent l="0" t="0" r="0" b="0"/>
                <wp:wrapNone/>
                <wp:docPr id="23" name="TextBox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0BBB1" w14:textId="30F79133" w:rsidR="006545F6" w:rsidRPr="001362DB" w:rsidRDefault="006545F6" w:rsidP="006545F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1362D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  <w:t>Subversion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E3D9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577.65pt;margin-top:433.4pt;width:86pt;height: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" filled="f" stroked="f">
                <v:textbox style="mso-fit-shape-to-text:t">
                  <w:txbxContent>
                    <w:p w14:paraId="1030BBB1" w14:textId="30F79133" w:rsidR="006545F6" w:rsidRPr="001362DB" w:rsidRDefault="006545F6" w:rsidP="006545F6">
                      <w:pP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</w:pPr>
                      <w:r w:rsidRPr="001362D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  <w:t>Subversion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17606" wp14:editId="18826503">
                <wp:simplePos x="0" y="0"/>
                <wp:positionH relativeFrom="column">
                  <wp:posOffset>7122957</wp:posOffset>
                </wp:positionH>
                <wp:positionV relativeFrom="paragraph">
                  <wp:posOffset>5556885</wp:posOffset>
                </wp:positionV>
                <wp:extent cx="191770" cy="191770"/>
                <wp:effectExtent l="19050" t="19050" r="17780" b="17780"/>
                <wp:wrapNone/>
                <wp:docPr id="21" name="Oval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37E5D1" id="Oval 21" o:spid="_x0000_s1026" style="position:absolute;margin-left:560.85pt;margin-top:437.55pt;width:15.1pt;height:1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" filled="f" strokecolor="#375623 [16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C065A" wp14:editId="1F06396A">
                <wp:simplePos x="0" y="0"/>
                <wp:positionH relativeFrom="column">
                  <wp:posOffset>5733577</wp:posOffset>
                </wp:positionH>
                <wp:positionV relativeFrom="paragraph">
                  <wp:posOffset>5556885</wp:posOffset>
                </wp:positionV>
                <wp:extent cx="191770" cy="191770"/>
                <wp:effectExtent l="19050" t="19050" r="17780" b="17780"/>
                <wp:wrapNone/>
                <wp:docPr id="18" name="Oval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793E32" id="Oval 18" o:spid="_x0000_s1026" style="position:absolute;margin-left:451.45pt;margin-top:437.55pt;width:15.1pt;height:1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" filled="f" strokecolor="#375623 [16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7D555" wp14:editId="387AC98A">
                <wp:simplePos x="0" y="0"/>
                <wp:positionH relativeFrom="column">
                  <wp:posOffset>4681382</wp:posOffset>
                </wp:positionH>
                <wp:positionV relativeFrom="paragraph">
                  <wp:posOffset>5556885</wp:posOffset>
                </wp:positionV>
                <wp:extent cx="191770" cy="191770"/>
                <wp:effectExtent l="19050" t="19050" r="17780" b="17780"/>
                <wp:wrapNone/>
                <wp:docPr id="11" name="Oval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8428A" id="Oval 11" o:spid="_x0000_s1026" style="position:absolute;margin-left:368.6pt;margin-top:437.55pt;width:15.1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" filled="f" strokecolor="#375623 [1609]" strokeweight="3pt"/>
            </w:pict>
          </mc:Fallback>
        </mc:AlternateContent>
      </w:r>
      <w:r w:rsidR="001158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868BB" wp14:editId="5646202D">
                <wp:simplePos x="0" y="0"/>
                <wp:positionH relativeFrom="column">
                  <wp:posOffset>4880344</wp:posOffset>
                </wp:positionH>
                <wp:positionV relativeFrom="paragraph">
                  <wp:posOffset>5504269</wp:posOffset>
                </wp:positionV>
                <wp:extent cx="1371600" cy="246380"/>
                <wp:effectExtent l="0" t="0" r="0" b="0"/>
                <wp:wrapNone/>
                <wp:docPr id="17" name="TextBox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F490B" w14:textId="2025CB25" w:rsidR="006545F6" w:rsidRPr="001362DB" w:rsidRDefault="006545F6" w:rsidP="006545F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1362D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  <w:t>Bottom-up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868BB" id="TextBox 12" o:spid="_x0000_s1027" type="#_x0000_t202" style="position:absolute;margin-left:384.3pt;margin-top:433.4pt;width:108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" filled="f" stroked="f">
                <v:textbox style="mso-fit-shape-to-text:t">
                  <w:txbxContent>
                    <w:p w14:paraId="460F490B" w14:textId="2025CB25" w:rsidR="006545F6" w:rsidRPr="001362DB" w:rsidRDefault="006545F6" w:rsidP="006545F6">
                      <w:pP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</w:pPr>
                      <w:r w:rsidRPr="001362D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  <w:t>Bottom-up</w:t>
                      </w:r>
                    </w:p>
                  </w:txbxContent>
                </v:textbox>
              </v:shape>
            </w:pict>
          </mc:Fallback>
        </mc:AlternateContent>
      </w:r>
      <w:r w:rsidR="001158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F3A4D" wp14:editId="6C22D025">
                <wp:simplePos x="0" y="0"/>
                <wp:positionH relativeFrom="column">
                  <wp:posOffset>5911702</wp:posOffset>
                </wp:positionH>
                <wp:positionV relativeFrom="paragraph">
                  <wp:posOffset>5504269</wp:posOffset>
                </wp:positionV>
                <wp:extent cx="1371473" cy="246380"/>
                <wp:effectExtent l="0" t="0" r="0" b="0"/>
                <wp:wrapNone/>
                <wp:docPr id="20" name="TextBox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473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0725E" w14:textId="4CD56103" w:rsidR="006545F6" w:rsidRPr="001362DB" w:rsidRDefault="006545F6" w:rsidP="006545F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1362D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  <w:t>Pain compliance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F3A4D" id="TextBox 14" o:spid="_x0000_s1028" type="#_x0000_t202" style="position:absolute;margin-left:465.5pt;margin-top:433.4pt;width:108pt;height:1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" filled="f" stroked="f">
                <v:textbox style="mso-fit-shape-to-text:t">
                  <w:txbxContent>
                    <w:p w14:paraId="58A0725E" w14:textId="4CD56103" w:rsidR="006545F6" w:rsidRPr="001362DB" w:rsidRDefault="006545F6" w:rsidP="006545F6">
                      <w:pP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</w:pPr>
                      <w:r w:rsidRPr="001362D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  <w:t>Pain compliance</w:t>
                      </w:r>
                    </w:p>
                  </w:txbxContent>
                </v:textbox>
              </v:shape>
            </w:pict>
          </mc:Fallback>
        </mc:AlternateContent>
      </w:r>
      <w:r w:rsidR="001158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83240" wp14:editId="1484833B">
                <wp:simplePos x="0" y="0"/>
                <wp:positionH relativeFrom="column">
                  <wp:posOffset>3880884</wp:posOffset>
                </wp:positionH>
                <wp:positionV relativeFrom="paragraph">
                  <wp:posOffset>5504269</wp:posOffset>
                </wp:positionV>
                <wp:extent cx="1371600" cy="246380"/>
                <wp:effectExtent l="0" t="0" r="0" b="0"/>
                <wp:wrapNone/>
                <wp:docPr id="7" name="TextBox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5E60E" w14:textId="3F86BB65" w:rsidR="006545F6" w:rsidRPr="001362DB" w:rsidRDefault="006545F6" w:rsidP="006545F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1362D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Top-down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3240" id="TextBox 11" o:spid="_x0000_s1029" type="#_x0000_t202" style="position:absolute;margin-left:305.6pt;margin-top:433.4pt;width:108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" filled="f" stroked="f">
                <v:textbox style="mso-fit-shape-to-text:t">
                  <w:txbxContent>
                    <w:p w14:paraId="6FB5E60E" w14:textId="3F86BB65" w:rsidR="006545F6" w:rsidRPr="001362DB" w:rsidRDefault="006545F6" w:rsidP="006545F6">
                      <w:pP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</w:pPr>
                      <w:r w:rsidRPr="001362D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4"/>
                        </w:rPr>
                        <w:t xml:space="preserve">Top-down </w:t>
                      </w:r>
                    </w:p>
                  </w:txbxContent>
                </v:textbox>
              </v:shape>
            </w:pict>
          </mc:Fallback>
        </mc:AlternateContent>
      </w:r>
      <w:r w:rsidR="001158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16C96" wp14:editId="3AAB273B">
                <wp:simplePos x="0" y="0"/>
                <wp:positionH relativeFrom="column">
                  <wp:posOffset>10633</wp:posOffset>
                </wp:positionH>
                <wp:positionV relativeFrom="paragraph">
                  <wp:posOffset>3505348</wp:posOffset>
                </wp:positionV>
                <wp:extent cx="3817620" cy="2413590"/>
                <wp:effectExtent l="19050" t="19050" r="11430" b="25400"/>
                <wp:wrapNone/>
                <wp:docPr id="6" name="Tex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F1E4F-F169-4020-91CD-BDE8141648B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7620" cy="24135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9A3ABE" w14:textId="7DCAE59A" w:rsidR="006545F6" w:rsidRPr="00A61B63" w:rsidRDefault="006545F6" w:rsidP="0011581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ahoma" w:eastAsia="+mn-ea" w:hAnsi="Tahoma" w:cs="+mn-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6C96" id="Text Placeholder 5" o:spid="_x0000_s1030" style="position:absolute;margin-left:.85pt;margin-top:276pt;width:300.6pt;height:190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" filled="f" strokecolor="#375623 [1609]" strokeweight="3pt">
                <v:path arrowok="t"/>
                <o:lock v:ext="edit" grouping="t"/>
                <v:textbox>
                  <w:txbxContent>
                    <w:p w14:paraId="0C9A3ABE" w14:textId="7DCAE59A" w:rsidR="006545F6" w:rsidRPr="00A61B63" w:rsidRDefault="006545F6" w:rsidP="0011581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ahoma" w:eastAsia="+mn-ea" w:hAnsi="Tahoma" w:cs="+mn-c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65834" wp14:editId="530CD022">
                <wp:simplePos x="0" y="0"/>
                <wp:positionH relativeFrom="column">
                  <wp:posOffset>3976577</wp:posOffset>
                </wp:positionH>
                <wp:positionV relativeFrom="paragraph">
                  <wp:posOffset>1155552</wp:posOffset>
                </wp:positionV>
                <wp:extent cx="4450080" cy="4186851"/>
                <wp:effectExtent l="19050" t="19050" r="26670" b="2349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DBE6D8-054A-7B72-04E4-F485B5D983B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50080" cy="418685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CEE537" w14:textId="0B3EB360" w:rsidR="006545F6" w:rsidRPr="00A61B63" w:rsidRDefault="006545F6" w:rsidP="0011581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Tahoma" w:eastAsia="+mn-ea" w:hAnsi="Tahoma" w:cs="+mn-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65834" id="Content Placeholder 2" o:spid="_x0000_s1031" style="position:absolute;margin-left:313.1pt;margin-top:91pt;width:350.4pt;height:329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" filled="f" strokecolor="#375623 [1609]" strokeweight="3pt">
                <v:path arrowok="t"/>
                <o:lock v:ext="edit" grouping="t"/>
                <v:textbox>
                  <w:txbxContent>
                    <w:p w14:paraId="15CEE537" w14:textId="0B3EB360" w:rsidR="006545F6" w:rsidRPr="00A61B63" w:rsidRDefault="006545F6" w:rsidP="0011581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Tahoma" w:eastAsia="+mn-ea" w:hAnsi="Tahoma" w:cs="+mn-c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D059A" wp14:editId="2D99900E">
                <wp:simplePos x="0" y="0"/>
                <wp:positionH relativeFrom="column">
                  <wp:posOffset>7620</wp:posOffset>
                </wp:positionH>
                <wp:positionV relativeFrom="paragraph">
                  <wp:posOffset>3201257</wp:posOffset>
                </wp:positionV>
                <wp:extent cx="3817620" cy="30734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44C2DE-1BAA-F351-1627-5865A725CB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CF499" w14:textId="77777777" w:rsidR="006545F6" w:rsidRDefault="006545F6" w:rsidP="006545F6">
                            <w:pP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Critical Steps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D059A" id="TextBox 9" o:spid="_x0000_s1032" type="#_x0000_t202" style="position:absolute;margin-left:.6pt;margin-top:252.05pt;width:300.6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" filled="f" stroked="f">
                <v:textbox style="mso-fit-shape-to-text:t">
                  <w:txbxContent>
                    <w:p w14:paraId="1D9CF499" w14:textId="77777777" w:rsidR="006545F6" w:rsidRDefault="006545F6" w:rsidP="006545F6">
                      <w:pP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Critical Steps</w:t>
                      </w:r>
                    </w:p>
                  </w:txbxContent>
                </v:textbox>
              </v:shape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AA72B" wp14:editId="77382B8B">
                <wp:simplePos x="0" y="0"/>
                <wp:positionH relativeFrom="column">
                  <wp:posOffset>15255</wp:posOffset>
                </wp:positionH>
                <wp:positionV relativeFrom="paragraph">
                  <wp:posOffset>1191895</wp:posOffset>
                </wp:positionV>
                <wp:extent cx="3817620" cy="2011680"/>
                <wp:effectExtent l="19050" t="19050" r="11430" b="2667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7620" cy="20116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CB4E5" w14:textId="3C8783D6" w:rsidR="006545F6" w:rsidRPr="00A61B63" w:rsidRDefault="006545F6" w:rsidP="0011581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ahoma" w:eastAsia="+mn-ea" w:hAnsi="Tahoma" w:cs="+mn-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AA72B" id="_x0000_s1033" style="position:absolute;margin-left:1.2pt;margin-top:93.85pt;width:300.6pt;height:158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" filled="f" strokecolor="#375623 [1609]" strokeweight="3pt">
                <v:path arrowok="t"/>
                <o:lock v:ext="edit" grouping="t"/>
                <v:textbox>
                  <w:txbxContent>
                    <w:p w14:paraId="586CB4E5" w14:textId="3C8783D6" w:rsidR="006545F6" w:rsidRPr="00A61B63" w:rsidRDefault="006545F6" w:rsidP="0011581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ahoma" w:eastAsia="+mn-ea" w:hAnsi="Tahoma" w:cs="+mn-c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496C" wp14:editId="3C2DB53B">
                <wp:simplePos x="0" y="0"/>
                <wp:positionH relativeFrom="column">
                  <wp:posOffset>3975100</wp:posOffset>
                </wp:positionH>
                <wp:positionV relativeFrom="paragraph">
                  <wp:posOffset>847090</wp:posOffset>
                </wp:positionV>
                <wp:extent cx="4450080" cy="30734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E0FEF-3132-FD7E-58F4-E0A5C6F6DB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FF021" w14:textId="77777777" w:rsidR="006545F6" w:rsidRDefault="006545F6" w:rsidP="006545F6">
                            <w:pP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Audiences - WIIFM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E496C" id="TextBox 8" o:spid="_x0000_s1034" type="#_x0000_t202" style="position:absolute;margin-left:313pt;margin-top:66.7pt;width:350.4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" filled="f" stroked="f">
                <v:textbox style="mso-fit-shape-to-text:t">
                  <w:txbxContent>
                    <w:p w14:paraId="5BDFF021" w14:textId="77777777" w:rsidR="006545F6" w:rsidRDefault="006545F6" w:rsidP="006545F6">
                      <w:pP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Audiences - WIIFM</w:t>
                      </w:r>
                    </w:p>
                  </w:txbxContent>
                </v:textbox>
              </v:shape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A41E7" wp14:editId="6A222D38">
                <wp:simplePos x="0" y="0"/>
                <wp:positionH relativeFrom="column">
                  <wp:posOffset>15875</wp:posOffset>
                </wp:positionH>
                <wp:positionV relativeFrom="paragraph">
                  <wp:posOffset>847090</wp:posOffset>
                </wp:positionV>
                <wp:extent cx="3817620" cy="30734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22A9B-5421-B5F3-D90A-19CFFE066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2E9CE" w14:textId="77777777" w:rsidR="006545F6" w:rsidRDefault="006545F6" w:rsidP="006545F6">
                            <w:pP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+mn-ea" w:hAnsi="Tahom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Destination Postcard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A41E7" id="TextBox 7" o:spid="_x0000_s1035" type="#_x0000_t202" style="position:absolute;margin-left:1.25pt;margin-top:66.7pt;width:300.6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" filled="f" stroked="f">
                <v:textbox style="mso-fit-shape-to-text:t">
                  <w:txbxContent>
                    <w:p w14:paraId="02C2E9CE" w14:textId="77777777" w:rsidR="006545F6" w:rsidRDefault="006545F6" w:rsidP="006545F6">
                      <w:pP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+mn-ea" w:hAnsi="Tahom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Destination Postcard</w:t>
                      </w:r>
                    </w:p>
                  </w:txbxContent>
                </v:textbox>
              </v:shape>
            </w:pict>
          </mc:Fallback>
        </mc:AlternateContent>
      </w:r>
      <w:r w:rsidR="006545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ABE7" wp14:editId="35F5CA30">
                <wp:simplePos x="0" y="0"/>
                <wp:positionH relativeFrom="column">
                  <wp:posOffset>10160</wp:posOffset>
                </wp:positionH>
                <wp:positionV relativeFrom="paragraph">
                  <wp:posOffset>-14605</wp:posOffset>
                </wp:positionV>
                <wp:extent cx="8440420" cy="690880"/>
                <wp:effectExtent l="19050" t="19050" r="17780" b="1397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650610-6A75-CE66-74BF-BB7AC2279B5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40420" cy="690880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58039"/>
                          </a:srgbClr>
                        </a:solidFill>
                        <a:ln w="38100" cap="flat" cmpd="sng" algn="ctr">
                          <a:solidFill>
                            <a:srgbClr val="38572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AC780E" w14:textId="4B56E9A7" w:rsidR="006545F6" w:rsidRDefault="006545F6" w:rsidP="006545F6">
                            <w:pPr>
                              <w:rPr>
                                <w:rFonts w:ascii="Tahoma" w:eastAsia="+mn-ea" w:hAnsi="Tahoma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ABE7" id="Title 1" o:spid="_x0000_s1036" style="position:absolute;margin-left:.8pt;margin-top:-1.15pt;width:664.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" fillcolor="#e2f0d9" strokecolor="#385723" strokeweight="3pt">
                <v:fill opacity="38036f"/>
                <v:path arrowok="t"/>
                <o:lock v:ext="edit" grouping="t"/>
                <v:textbox>
                  <w:txbxContent>
                    <w:p w14:paraId="46AC780E" w14:textId="4B56E9A7" w:rsidR="006545F6" w:rsidRDefault="006545F6" w:rsidP="006545F6">
                      <w:pPr>
                        <w:rPr>
                          <w:rFonts w:ascii="Tahoma" w:eastAsia="+mn-ea" w:hAnsi="Tahoma" w:cs="+mn-cs"/>
                          <w:color w:val="000000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5F6">
        <w:br w:type="page"/>
      </w:r>
    </w:p>
    <w:tbl>
      <w:tblPr>
        <w:tblStyle w:val="GridTable7Colorful-Accent6"/>
        <w:tblW w:w="0" w:type="auto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  <w:insideH w:val="single" w:sz="24" w:space="0" w:color="385623" w:themeColor="accent6" w:themeShade="80"/>
          <w:insideV w:val="single" w:sz="24" w:space="0" w:color="385623" w:themeColor="accent6" w:themeShade="80"/>
        </w:tblBorders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6450"/>
        <w:gridCol w:w="6450"/>
      </w:tblGrid>
      <w:tr w:rsidR="00FE695D" w14:paraId="6FABBD5D" w14:textId="77777777" w:rsidTr="001362DB">
        <w:trPr>
          <w:trHeight w:val="3866"/>
        </w:trPr>
        <w:tc>
          <w:tcPr>
            <w:tcW w:w="6475" w:type="dxa"/>
          </w:tcPr>
          <w:p w14:paraId="34C5E014" w14:textId="77777777" w:rsidR="00FE695D" w:rsidRPr="00FE695D" w:rsidRDefault="00FE695D" w:rsidP="00FE695D">
            <w:pPr>
              <w:rPr>
                <w:color w:val="000000" w:themeColor="text1"/>
              </w:rPr>
            </w:pPr>
            <w:r w:rsidRPr="00FE695D">
              <w:rPr>
                <w:b/>
                <w:bCs/>
                <w:color w:val="000000" w:themeColor="text1"/>
              </w:rPr>
              <w:lastRenderedPageBreak/>
              <w:t>Consumers and End-Users:</w:t>
            </w:r>
            <w:r w:rsidRPr="00FE695D">
              <w:rPr>
                <w:color w:val="000000" w:themeColor="text1"/>
              </w:rPr>
              <w:t xml:space="preserve"> Impacts their daily operations. High impact and interest. Low authority.  </w:t>
            </w:r>
          </w:p>
          <w:p w14:paraId="26323D61" w14:textId="77777777" w:rsidR="00FE695D" w:rsidRPr="00FE695D" w:rsidRDefault="00FE695D" w:rsidP="00FE695D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FE695D">
              <w:rPr>
                <w:color w:val="000000" w:themeColor="text1"/>
              </w:rPr>
              <w:t xml:space="preserve"> </w:t>
            </w:r>
          </w:p>
          <w:p w14:paraId="798CAA2B" w14:textId="77777777" w:rsidR="00FE695D" w:rsidRPr="00FE695D" w:rsidRDefault="00FE695D" w:rsidP="00354ADD">
            <w:pPr>
              <w:rPr>
                <w:color w:val="000000" w:themeColor="text1"/>
              </w:rPr>
            </w:pPr>
          </w:p>
        </w:tc>
        <w:tc>
          <w:tcPr>
            <w:tcW w:w="6475" w:type="dxa"/>
          </w:tcPr>
          <w:p w14:paraId="3AF0EBAC" w14:textId="77777777" w:rsidR="00FE695D" w:rsidRPr="00FE695D" w:rsidRDefault="00FE695D" w:rsidP="00FE695D">
            <w:pPr>
              <w:rPr>
                <w:color w:val="000000" w:themeColor="text1"/>
              </w:rPr>
            </w:pPr>
            <w:r w:rsidRPr="00FE695D">
              <w:rPr>
                <w:b/>
                <w:bCs/>
                <w:color w:val="000000" w:themeColor="text1"/>
              </w:rPr>
              <w:t xml:space="preserve">Stakeholders: </w:t>
            </w:r>
            <w:r w:rsidRPr="00FE695D">
              <w:rPr>
                <w:color w:val="000000" w:themeColor="text1"/>
              </w:rPr>
              <w:t>Impacts their overall success. High interest and low impact. High authority.</w:t>
            </w:r>
          </w:p>
          <w:p w14:paraId="478E0265" w14:textId="77777777" w:rsidR="00FE695D" w:rsidRPr="00FE695D" w:rsidRDefault="00FE695D" w:rsidP="00FE695D">
            <w:pPr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FE695D">
              <w:rPr>
                <w:color w:val="000000" w:themeColor="text1"/>
              </w:rPr>
              <w:t xml:space="preserve"> </w:t>
            </w:r>
          </w:p>
          <w:p w14:paraId="24691DDF" w14:textId="77777777" w:rsidR="00FE695D" w:rsidRPr="00FE695D" w:rsidRDefault="00FE695D" w:rsidP="00354ADD">
            <w:pPr>
              <w:rPr>
                <w:color w:val="000000" w:themeColor="text1"/>
              </w:rPr>
            </w:pPr>
          </w:p>
        </w:tc>
      </w:tr>
      <w:tr w:rsidR="00FE695D" w14:paraId="4A7963FE" w14:textId="77777777" w:rsidTr="001362DB">
        <w:trPr>
          <w:trHeight w:val="4586"/>
        </w:trPr>
        <w:tc>
          <w:tcPr>
            <w:tcW w:w="6475" w:type="dxa"/>
          </w:tcPr>
          <w:p w14:paraId="75587FED" w14:textId="77777777" w:rsidR="00FE695D" w:rsidRPr="00FE695D" w:rsidRDefault="00FE695D" w:rsidP="00FE695D">
            <w:pPr>
              <w:rPr>
                <w:color w:val="000000" w:themeColor="text1"/>
              </w:rPr>
            </w:pPr>
            <w:r w:rsidRPr="00FE695D">
              <w:rPr>
                <w:b/>
                <w:bCs/>
                <w:color w:val="000000" w:themeColor="text1"/>
              </w:rPr>
              <w:t xml:space="preserve">Influencers: </w:t>
            </w:r>
            <w:r w:rsidRPr="00FE695D">
              <w:rPr>
                <w:color w:val="000000" w:themeColor="text1"/>
              </w:rPr>
              <w:t>No impact or interest. High authority through position or reputation.</w:t>
            </w:r>
          </w:p>
          <w:p w14:paraId="5F309684" w14:textId="77777777" w:rsidR="00FE695D" w:rsidRPr="00FE695D" w:rsidRDefault="00FE695D" w:rsidP="00FE695D">
            <w:pPr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FE695D">
              <w:rPr>
                <w:color w:val="000000" w:themeColor="text1"/>
              </w:rPr>
              <w:t xml:space="preserve"> </w:t>
            </w:r>
          </w:p>
          <w:p w14:paraId="2A8C9252" w14:textId="77777777" w:rsidR="00FE695D" w:rsidRPr="00FE695D" w:rsidRDefault="00FE695D" w:rsidP="00354ADD">
            <w:pPr>
              <w:rPr>
                <w:color w:val="000000" w:themeColor="text1"/>
              </w:rPr>
            </w:pPr>
          </w:p>
        </w:tc>
        <w:tc>
          <w:tcPr>
            <w:tcW w:w="6475" w:type="dxa"/>
          </w:tcPr>
          <w:p w14:paraId="08226B21" w14:textId="77777777" w:rsidR="00FE695D" w:rsidRPr="00FE695D" w:rsidRDefault="00FE695D" w:rsidP="00FE695D">
            <w:pPr>
              <w:rPr>
                <w:color w:val="000000" w:themeColor="text1"/>
              </w:rPr>
            </w:pPr>
            <w:r w:rsidRPr="00FE695D">
              <w:rPr>
                <w:b/>
                <w:bCs/>
                <w:color w:val="000000" w:themeColor="text1"/>
              </w:rPr>
              <w:t xml:space="preserve">Controllers: </w:t>
            </w:r>
            <w:r w:rsidRPr="00FE695D">
              <w:rPr>
                <w:color w:val="000000" w:themeColor="text1"/>
              </w:rPr>
              <w:t>No impact or interest. Enforce policies.</w:t>
            </w:r>
          </w:p>
          <w:p w14:paraId="2B7497A6" w14:textId="77777777" w:rsidR="00FE695D" w:rsidRPr="00FE695D" w:rsidRDefault="00FE695D" w:rsidP="00FE695D">
            <w:pPr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FE695D">
              <w:rPr>
                <w:color w:val="000000" w:themeColor="text1"/>
              </w:rPr>
              <w:t xml:space="preserve">  </w:t>
            </w:r>
          </w:p>
          <w:p w14:paraId="6DD61F3D" w14:textId="77777777" w:rsidR="00FE695D" w:rsidRPr="00FE695D" w:rsidRDefault="00FE695D" w:rsidP="00354ADD">
            <w:pPr>
              <w:rPr>
                <w:color w:val="000000" w:themeColor="text1"/>
              </w:rPr>
            </w:pPr>
          </w:p>
        </w:tc>
      </w:tr>
    </w:tbl>
    <w:p w14:paraId="6E72A134" w14:textId="71DF974D" w:rsidR="00626AD8" w:rsidRPr="00354ADD" w:rsidRDefault="006545F6" w:rsidP="00354AD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CFB619" wp14:editId="29BC5C2F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3817620" cy="2011680"/>
                <wp:effectExtent l="0" t="0" r="0" b="0"/>
                <wp:wrapNone/>
                <wp:docPr id="13" name="Content Placeholde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E62736-ACAA-EDA5-B973-A5DD6AD17C5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7620" cy="2011680"/>
                        </a:xfrm>
                        <a:prstGeom prst="rect">
                          <a:avLst/>
                        </a:prstGeom>
                        <a:noFill/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76920" id="Content Placeholder 12" o:spid="_x0000_s1026" style="position:absolute;margin-left:0;margin-top:52.5pt;width:300.6pt;height:158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" filled="f" stroked="f">
                <o:lock v:ext="edit" grouping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A2C8C0" wp14:editId="020DBA57">
                <wp:simplePos x="0" y="0"/>
                <wp:positionH relativeFrom="column">
                  <wp:posOffset>7620</wp:posOffset>
                </wp:positionH>
                <wp:positionV relativeFrom="paragraph">
                  <wp:posOffset>2986405</wp:posOffset>
                </wp:positionV>
                <wp:extent cx="3817620" cy="1837262"/>
                <wp:effectExtent l="0" t="0" r="0" b="0"/>
                <wp:wrapNone/>
                <wp:docPr id="14" name="Text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64333-12F7-7F3B-818C-C7043FC0653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7620" cy="1837262"/>
                        </a:xfrm>
                        <a:prstGeom prst="rect">
                          <a:avLst/>
                        </a:prstGeom>
                        <a:noFill/>
                      </wps:spPr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E65CD" id="Text Placeholder 13" o:spid="_x0000_s1026" style="position:absolute;margin-left:.6pt;margin-top:235.15pt;width:300.6pt;height:14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" filled="f" stroked="f">
                <o:lock v:ext="edit" grouping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057583" wp14:editId="084A4BB8">
                <wp:simplePos x="0" y="0"/>
                <wp:positionH relativeFrom="column">
                  <wp:posOffset>3959860</wp:posOffset>
                </wp:positionH>
                <wp:positionV relativeFrom="paragraph">
                  <wp:posOffset>666750</wp:posOffset>
                </wp:positionV>
                <wp:extent cx="4450448" cy="3678182"/>
                <wp:effectExtent l="0" t="0" r="0" b="0"/>
                <wp:wrapNone/>
                <wp:docPr id="15" name="Content Placeholde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C20E7C-7C48-677F-7BDA-DEB4FA06C4E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50448" cy="3678182"/>
                        </a:xfrm>
                        <a:prstGeom prst="rect">
                          <a:avLst/>
                        </a:prstGeom>
                        <a:noFill/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ED85B" id="Content Placeholder 14" o:spid="_x0000_s1026" style="position:absolute;margin-left:311.8pt;margin-top:52.5pt;width:350.45pt;height:28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" filled="f" stroked="f">
                <o:lock v:ext="edit" grouping="t"/>
              </v:rect>
            </w:pict>
          </mc:Fallback>
        </mc:AlternateContent>
      </w:r>
    </w:p>
    <w:sectPr w:rsidR="00626AD8" w:rsidRPr="00354ADD" w:rsidSect="00A61B63">
      <w:headerReference w:type="default" r:id="rId7"/>
      <w:footerReference w:type="default" r:id="rId8"/>
      <w:pgSz w:w="15840" w:h="12240" w:orient="landscape" w:code="1"/>
      <w:pgMar w:top="1728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A348" w14:textId="77777777" w:rsidR="00274794" w:rsidRDefault="00274794">
      <w:r>
        <w:separator/>
      </w:r>
    </w:p>
  </w:endnote>
  <w:endnote w:type="continuationSeparator" w:id="0">
    <w:p w14:paraId="60978C19" w14:textId="77777777" w:rsidR="00274794" w:rsidRDefault="0027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5F4" w14:textId="041C80B0" w:rsidR="00293451" w:rsidRDefault="006F1569" w:rsidP="006F1569">
    <w:pPr>
      <w:pStyle w:val="Footer"/>
      <w:tabs>
        <w:tab w:val="clear" w:pos="8640"/>
        <w:tab w:val="right" w:pos="1296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B9BF5" wp14:editId="269B9DAD">
              <wp:simplePos x="0" y="0"/>
              <wp:positionH relativeFrom="column">
                <wp:posOffset>-116958</wp:posOffset>
              </wp:positionH>
              <wp:positionV relativeFrom="paragraph">
                <wp:posOffset>-90524</wp:posOffset>
              </wp:positionV>
              <wp:extent cx="8771860" cy="61581"/>
              <wp:effectExtent l="19050" t="19050" r="29845" b="342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71860" cy="61581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0563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-7.15pt" to="681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" strokecolor="#70ad47 [3209]" strokeweight="3pt">
              <v:stroke linestyle="thinThin"/>
            </v:line>
          </w:pict>
        </mc:Fallback>
      </mc:AlternateContent>
    </w:r>
    <w:r w:rsidR="00C7718E">
      <w:rPr>
        <w:sz w:val="16"/>
        <w:szCs w:val="16"/>
      </w:rPr>
      <w:sym w:font="Symbol" w:char="F0D3"/>
    </w:r>
    <w:r w:rsidR="00C7718E">
      <w:rPr>
        <w:sz w:val="16"/>
        <w:szCs w:val="16"/>
      </w:rPr>
      <w:t xml:space="preserve"> </w:t>
    </w:r>
    <w:r w:rsidR="00C7718E">
      <w:rPr>
        <w:sz w:val="16"/>
        <w:szCs w:val="16"/>
      </w:rPr>
      <w:fldChar w:fldCharType="begin"/>
    </w:r>
    <w:r w:rsidR="00C7718E">
      <w:rPr>
        <w:sz w:val="16"/>
        <w:szCs w:val="16"/>
      </w:rPr>
      <w:instrText xml:space="preserve"> CREATEDATE  \@ "yyyy"  \* MERGEFORMAT </w:instrText>
    </w:r>
    <w:r w:rsidR="00C7718E">
      <w:rPr>
        <w:sz w:val="16"/>
        <w:szCs w:val="16"/>
      </w:rPr>
      <w:fldChar w:fldCharType="separate"/>
    </w:r>
    <w:r w:rsidR="00B8480B">
      <w:rPr>
        <w:noProof/>
        <w:sz w:val="16"/>
        <w:szCs w:val="16"/>
      </w:rPr>
      <w:t>2023</w:t>
    </w:r>
    <w:r w:rsidR="00C7718E">
      <w:rPr>
        <w:sz w:val="16"/>
        <w:szCs w:val="16"/>
      </w:rPr>
      <w:fldChar w:fldCharType="end"/>
    </w:r>
    <w:r w:rsidR="00C7718E">
      <w:rPr>
        <w:sz w:val="16"/>
        <w:szCs w:val="16"/>
      </w:rPr>
      <w:t xml:space="preserve"> </w:t>
    </w:r>
    <w:r>
      <w:rPr>
        <w:sz w:val="16"/>
        <w:szCs w:val="16"/>
      </w:rPr>
      <w:t>EckmanGuides.com</w:t>
    </w:r>
    <w:r w:rsidR="00293451">
      <w:rPr>
        <w:sz w:val="16"/>
        <w:szCs w:val="16"/>
      </w:rPr>
      <w:tab/>
    </w:r>
    <w:r>
      <w:rPr>
        <w:sz w:val="16"/>
        <w:szCs w:val="16"/>
      </w:rPr>
      <w:tab/>
    </w:r>
    <w:r w:rsidR="00293451">
      <w:rPr>
        <w:sz w:val="16"/>
        <w:szCs w:val="16"/>
      </w:rPr>
      <w:t xml:space="preserve">Page </w:t>
    </w:r>
    <w:r w:rsidR="00293451">
      <w:rPr>
        <w:sz w:val="16"/>
        <w:szCs w:val="16"/>
      </w:rPr>
      <w:fldChar w:fldCharType="begin"/>
    </w:r>
    <w:r w:rsidR="00293451">
      <w:rPr>
        <w:sz w:val="16"/>
        <w:szCs w:val="16"/>
      </w:rPr>
      <w:instrText xml:space="preserve"> PAGE </w:instrText>
    </w:r>
    <w:r w:rsidR="00293451">
      <w:rPr>
        <w:sz w:val="16"/>
        <w:szCs w:val="16"/>
      </w:rPr>
      <w:fldChar w:fldCharType="separate"/>
    </w:r>
    <w:r w:rsidR="00E17853">
      <w:rPr>
        <w:noProof/>
        <w:sz w:val="16"/>
        <w:szCs w:val="16"/>
      </w:rPr>
      <w:t>2</w:t>
    </w:r>
    <w:r w:rsidR="00293451">
      <w:rPr>
        <w:sz w:val="16"/>
        <w:szCs w:val="16"/>
      </w:rPr>
      <w:fldChar w:fldCharType="end"/>
    </w:r>
    <w:r w:rsidR="00293451">
      <w:rPr>
        <w:sz w:val="16"/>
        <w:szCs w:val="16"/>
      </w:rPr>
      <w:t xml:space="preserve"> of </w:t>
    </w:r>
    <w:r w:rsidR="00293451">
      <w:rPr>
        <w:sz w:val="16"/>
        <w:szCs w:val="16"/>
      </w:rPr>
      <w:fldChar w:fldCharType="begin"/>
    </w:r>
    <w:r w:rsidR="00293451">
      <w:rPr>
        <w:sz w:val="16"/>
        <w:szCs w:val="16"/>
      </w:rPr>
      <w:instrText xml:space="preserve"> NUMPAGES </w:instrText>
    </w:r>
    <w:r w:rsidR="00293451">
      <w:rPr>
        <w:sz w:val="16"/>
        <w:szCs w:val="16"/>
      </w:rPr>
      <w:fldChar w:fldCharType="separate"/>
    </w:r>
    <w:r w:rsidR="00E17853">
      <w:rPr>
        <w:noProof/>
        <w:sz w:val="16"/>
        <w:szCs w:val="16"/>
      </w:rPr>
      <w:t>2</w:t>
    </w:r>
    <w:r w:rsidR="0029345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E8EC" w14:textId="77777777" w:rsidR="00274794" w:rsidRDefault="00274794">
      <w:r>
        <w:separator/>
      </w:r>
    </w:p>
  </w:footnote>
  <w:footnote w:type="continuationSeparator" w:id="0">
    <w:p w14:paraId="7C0B6DFE" w14:textId="77777777" w:rsidR="00274794" w:rsidRDefault="0027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Look w:val="01E0" w:firstRow="1" w:lastRow="1" w:firstColumn="1" w:lastColumn="1" w:noHBand="0" w:noVBand="0"/>
    </w:tblPr>
    <w:tblGrid>
      <w:gridCol w:w="2526"/>
      <w:gridCol w:w="6384"/>
    </w:tblGrid>
    <w:tr w:rsidR="00AF1116" w14:paraId="0BC579B8" w14:textId="77777777" w:rsidTr="00BF103C">
      <w:tc>
        <w:tcPr>
          <w:tcW w:w="2526" w:type="dxa"/>
        </w:tcPr>
        <w:p w14:paraId="56FCE4E3" w14:textId="77777777" w:rsidR="00AF1116" w:rsidRDefault="00C7718E">
          <w:pPr>
            <w:pStyle w:val="Header"/>
          </w:pPr>
          <w:r>
            <w:rPr>
              <w:noProof/>
            </w:rPr>
            <w:drawing>
              <wp:inline distT="0" distB="0" distL="0" distR="0" wp14:anchorId="7E86F656" wp14:editId="1AA533A9">
                <wp:extent cx="1466850" cy="488950"/>
                <wp:effectExtent l="0" t="0" r="0" b="635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9" descr="C:\Files\Google Drive\Resume\Logos\HE_Logo_Green_KabelMDBT_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3EE5AA5D" w14:textId="1AECCFFF" w:rsidR="0025796F" w:rsidRDefault="0025796F" w:rsidP="00E35B5C">
          <w:pPr>
            <w:pStyle w:val="Header"/>
            <w:jc w:val="right"/>
            <w:rPr>
              <w:i/>
            </w:rPr>
          </w:pPr>
        </w:p>
      </w:tc>
    </w:tr>
  </w:tbl>
  <w:p w14:paraId="31DB49B5" w14:textId="77777777" w:rsidR="00293451" w:rsidRDefault="0029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CA9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345242"/>
    <w:multiLevelType w:val="hybridMultilevel"/>
    <w:tmpl w:val="DE20F73C"/>
    <w:lvl w:ilvl="0" w:tplc="7996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5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A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C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32465"/>
    <w:multiLevelType w:val="hybridMultilevel"/>
    <w:tmpl w:val="BC3019A8"/>
    <w:lvl w:ilvl="0" w:tplc="927A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C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0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2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8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A327EE"/>
    <w:multiLevelType w:val="multilevel"/>
    <w:tmpl w:val="AA3EB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1029DC"/>
    <w:multiLevelType w:val="hybridMultilevel"/>
    <w:tmpl w:val="29E494DA"/>
    <w:lvl w:ilvl="0" w:tplc="18C4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3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03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0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0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C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0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90E26"/>
    <w:multiLevelType w:val="multilevel"/>
    <w:tmpl w:val="206E6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A4267F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DE4F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4D785D"/>
    <w:multiLevelType w:val="multilevel"/>
    <w:tmpl w:val="C64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192F"/>
    <w:multiLevelType w:val="hybridMultilevel"/>
    <w:tmpl w:val="E8C8FD98"/>
    <w:lvl w:ilvl="0" w:tplc="82B2615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7505A"/>
    <w:multiLevelType w:val="hybridMultilevel"/>
    <w:tmpl w:val="4030E6F6"/>
    <w:lvl w:ilvl="0" w:tplc="340AAE82">
      <w:start w:val="1"/>
      <w:numFmt w:val="bullet"/>
      <w:pStyle w:val="Body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6E6C">
      <w:start w:val="1"/>
      <w:numFmt w:val="bullet"/>
      <w:pStyle w:val="Body4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BA9"/>
    <w:multiLevelType w:val="multilevel"/>
    <w:tmpl w:val="390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D5F95"/>
    <w:multiLevelType w:val="hybridMultilevel"/>
    <w:tmpl w:val="366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5FD2"/>
    <w:multiLevelType w:val="hybridMultilevel"/>
    <w:tmpl w:val="8FAC3AE6"/>
    <w:lvl w:ilvl="0" w:tplc="55867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6417A"/>
    <w:multiLevelType w:val="hybridMultilevel"/>
    <w:tmpl w:val="F8488EEE"/>
    <w:lvl w:ilvl="0" w:tplc="7DE2B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7D5A"/>
    <w:multiLevelType w:val="hybridMultilevel"/>
    <w:tmpl w:val="7528E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3FD"/>
    <w:multiLevelType w:val="hybridMultilevel"/>
    <w:tmpl w:val="4ECE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91491"/>
    <w:multiLevelType w:val="hybridMultilevel"/>
    <w:tmpl w:val="24124918"/>
    <w:lvl w:ilvl="0" w:tplc="7DE2B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86F38"/>
    <w:multiLevelType w:val="multilevel"/>
    <w:tmpl w:val="12D84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4980C71"/>
    <w:multiLevelType w:val="hybridMultilevel"/>
    <w:tmpl w:val="6E005184"/>
    <w:lvl w:ilvl="0" w:tplc="7DE2B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17B19"/>
    <w:multiLevelType w:val="hybridMultilevel"/>
    <w:tmpl w:val="835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180E"/>
    <w:multiLevelType w:val="multilevel"/>
    <w:tmpl w:val="8932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4B1314"/>
    <w:multiLevelType w:val="hybridMultilevel"/>
    <w:tmpl w:val="28A6BF2C"/>
    <w:lvl w:ilvl="0" w:tplc="78A0F2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CA534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76CD7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B87CA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42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CCEC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6ED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2EFB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6A0D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5A825F5"/>
    <w:multiLevelType w:val="hybridMultilevel"/>
    <w:tmpl w:val="CD829F1E"/>
    <w:lvl w:ilvl="0" w:tplc="EA40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0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C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0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4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0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4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1444AD"/>
    <w:multiLevelType w:val="hybridMultilevel"/>
    <w:tmpl w:val="D6B68CCE"/>
    <w:lvl w:ilvl="0" w:tplc="3BDCB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174360"/>
    <w:multiLevelType w:val="multilevel"/>
    <w:tmpl w:val="12D84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C247378"/>
    <w:multiLevelType w:val="hybridMultilevel"/>
    <w:tmpl w:val="5350A0F6"/>
    <w:lvl w:ilvl="0" w:tplc="2EA013D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170900"/>
    <w:multiLevelType w:val="hybridMultilevel"/>
    <w:tmpl w:val="D8D620C4"/>
    <w:lvl w:ilvl="0" w:tplc="433816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C668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DEE3A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EE320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26BA02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C22B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8680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F21E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5A9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5EB1685"/>
    <w:multiLevelType w:val="hybridMultilevel"/>
    <w:tmpl w:val="92CE5E64"/>
    <w:lvl w:ilvl="0" w:tplc="BD2E0224">
      <w:start w:val="1"/>
      <w:numFmt w:val="bullet"/>
      <w:pStyle w:val="TableLis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06DB"/>
    <w:multiLevelType w:val="hybridMultilevel"/>
    <w:tmpl w:val="6970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7A99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FB80098"/>
    <w:multiLevelType w:val="hybridMultilevel"/>
    <w:tmpl w:val="09E05366"/>
    <w:lvl w:ilvl="0" w:tplc="0A9201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98C38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80A0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8ED8C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CAE3A6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72E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9C4B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AEB7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E08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76284225">
    <w:abstractNumId w:val="5"/>
  </w:num>
  <w:num w:numId="2" w16cid:durableId="92941473">
    <w:abstractNumId w:val="5"/>
  </w:num>
  <w:num w:numId="3" w16cid:durableId="176119743">
    <w:abstractNumId w:val="30"/>
  </w:num>
  <w:num w:numId="4" w16cid:durableId="1183586608">
    <w:abstractNumId w:val="11"/>
  </w:num>
  <w:num w:numId="5" w16cid:durableId="2136100412">
    <w:abstractNumId w:val="3"/>
  </w:num>
  <w:num w:numId="6" w16cid:durableId="1546136161">
    <w:abstractNumId w:val="21"/>
  </w:num>
  <w:num w:numId="7" w16cid:durableId="120269683">
    <w:abstractNumId w:val="30"/>
  </w:num>
  <w:num w:numId="8" w16cid:durableId="1647007260">
    <w:abstractNumId w:val="25"/>
  </w:num>
  <w:num w:numId="9" w16cid:durableId="17971408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300147">
    <w:abstractNumId w:val="18"/>
  </w:num>
  <w:num w:numId="11" w16cid:durableId="1782457074">
    <w:abstractNumId w:val="8"/>
  </w:num>
  <w:num w:numId="12" w16cid:durableId="1658027541">
    <w:abstractNumId w:val="16"/>
  </w:num>
  <w:num w:numId="13" w16cid:durableId="759058508">
    <w:abstractNumId w:val="13"/>
  </w:num>
  <w:num w:numId="14" w16cid:durableId="1396902">
    <w:abstractNumId w:val="17"/>
  </w:num>
  <w:num w:numId="15" w16cid:durableId="2126727954">
    <w:abstractNumId w:val="14"/>
  </w:num>
  <w:num w:numId="16" w16cid:durableId="721176626">
    <w:abstractNumId w:val="9"/>
  </w:num>
  <w:num w:numId="17" w16cid:durableId="411315597">
    <w:abstractNumId w:val="19"/>
  </w:num>
  <w:num w:numId="18" w16cid:durableId="1333679633">
    <w:abstractNumId w:val="26"/>
  </w:num>
  <w:num w:numId="19" w16cid:durableId="163013803">
    <w:abstractNumId w:val="15"/>
  </w:num>
  <w:num w:numId="20" w16cid:durableId="939415390">
    <w:abstractNumId w:val="28"/>
  </w:num>
  <w:num w:numId="21" w16cid:durableId="126288425">
    <w:abstractNumId w:val="28"/>
  </w:num>
  <w:num w:numId="22" w16cid:durableId="343098898">
    <w:abstractNumId w:val="24"/>
  </w:num>
  <w:num w:numId="23" w16cid:durableId="1019236846">
    <w:abstractNumId w:val="24"/>
    <w:lvlOverride w:ilvl="0">
      <w:startOverride w:val="1"/>
    </w:lvlOverride>
  </w:num>
  <w:num w:numId="24" w16cid:durableId="796066336">
    <w:abstractNumId w:val="30"/>
  </w:num>
  <w:num w:numId="25" w16cid:durableId="385880488">
    <w:abstractNumId w:val="30"/>
  </w:num>
  <w:num w:numId="26" w16cid:durableId="449399056">
    <w:abstractNumId w:val="30"/>
  </w:num>
  <w:num w:numId="27" w16cid:durableId="1267494355">
    <w:abstractNumId w:val="30"/>
  </w:num>
  <w:num w:numId="28" w16cid:durableId="179320910">
    <w:abstractNumId w:val="30"/>
  </w:num>
  <w:num w:numId="29" w16cid:durableId="413091250">
    <w:abstractNumId w:val="30"/>
  </w:num>
  <w:num w:numId="30" w16cid:durableId="241835413">
    <w:abstractNumId w:val="30"/>
  </w:num>
  <w:num w:numId="31" w16cid:durableId="971590914">
    <w:abstractNumId w:val="0"/>
  </w:num>
  <w:num w:numId="32" w16cid:durableId="129178267">
    <w:abstractNumId w:val="6"/>
  </w:num>
  <w:num w:numId="33" w16cid:durableId="1579703356">
    <w:abstractNumId w:val="7"/>
  </w:num>
  <w:num w:numId="34" w16cid:durableId="1993482518">
    <w:abstractNumId w:val="10"/>
  </w:num>
  <w:num w:numId="35" w16cid:durableId="1197085818">
    <w:abstractNumId w:val="10"/>
  </w:num>
  <w:num w:numId="36" w16cid:durableId="1516186493">
    <w:abstractNumId w:val="12"/>
  </w:num>
  <w:num w:numId="37" w16cid:durableId="635650121">
    <w:abstractNumId w:val="20"/>
  </w:num>
  <w:num w:numId="38" w16cid:durableId="1787112611">
    <w:abstractNumId w:val="29"/>
  </w:num>
  <w:num w:numId="39" w16cid:durableId="1707558012">
    <w:abstractNumId w:val="22"/>
  </w:num>
  <w:num w:numId="40" w16cid:durableId="342978081">
    <w:abstractNumId w:val="27"/>
  </w:num>
  <w:num w:numId="41" w16cid:durableId="857887460">
    <w:abstractNumId w:val="31"/>
  </w:num>
  <w:num w:numId="42" w16cid:durableId="1618443793">
    <w:abstractNumId w:val="23"/>
  </w:num>
  <w:num w:numId="43" w16cid:durableId="2105104257">
    <w:abstractNumId w:val="2"/>
  </w:num>
  <w:num w:numId="44" w16cid:durableId="1110513917">
    <w:abstractNumId w:val="4"/>
  </w:num>
  <w:num w:numId="45" w16cid:durableId="97406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92"/>
    <w:rsid w:val="00042127"/>
    <w:rsid w:val="000579F2"/>
    <w:rsid w:val="000819FE"/>
    <w:rsid w:val="000825E4"/>
    <w:rsid w:val="000B0192"/>
    <w:rsid w:val="001030C4"/>
    <w:rsid w:val="00115811"/>
    <w:rsid w:val="00125620"/>
    <w:rsid w:val="001362DB"/>
    <w:rsid w:val="00141EAA"/>
    <w:rsid w:val="00166BA2"/>
    <w:rsid w:val="001D4204"/>
    <w:rsid w:val="00245005"/>
    <w:rsid w:val="00245D10"/>
    <w:rsid w:val="0025796F"/>
    <w:rsid w:val="00274794"/>
    <w:rsid w:val="00293451"/>
    <w:rsid w:val="002B4683"/>
    <w:rsid w:val="002E61BC"/>
    <w:rsid w:val="003040E0"/>
    <w:rsid w:val="00351E26"/>
    <w:rsid w:val="00354ADD"/>
    <w:rsid w:val="00414545"/>
    <w:rsid w:val="00426D44"/>
    <w:rsid w:val="00471592"/>
    <w:rsid w:val="004A109D"/>
    <w:rsid w:val="004C31E7"/>
    <w:rsid w:val="004F39C3"/>
    <w:rsid w:val="00502522"/>
    <w:rsid w:val="005168AF"/>
    <w:rsid w:val="005A2C6F"/>
    <w:rsid w:val="005B08C3"/>
    <w:rsid w:val="006062DD"/>
    <w:rsid w:val="00626AD8"/>
    <w:rsid w:val="006545F6"/>
    <w:rsid w:val="006A2A99"/>
    <w:rsid w:val="006D22CE"/>
    <w:rsid w:val="006D315B"/>
    <w:rsid w:val="006F1569"/>
    <w:rsid w:val="00705888"/>
    <w:rsid w:val="00753307"/>
    <w:rsid w:val="00765160"/>
    <w:rsid w:val="0077009E"/>
    <w:rsid w:val="008044C7"/>
    <w:rsid w:val="00816938"/>
    <w:rsid w:val="00821990"/>
    <w:rsid w:val="00894CC0"/>
    <w:rsid w:val="00895F4A"/>
    <w:rsid w:val="008D72E0"/>
    <w:rsid w:val="008E2695"/>
    <w:rsid w:val="0091545D"/>
    <w:rsid w:val="009659FE"/>
    <w:rsid w:val="00992923"/>
    <w:rsid w:val="00992F41"/>
    <w:rsid w:val="009C258D"/>
    <w:rsid w:val="009F0C34"/>
    <w:rsid w:val="00A040DF"/>
    <w:rsid w:val="00A576B7"/>
    <w:rsid w:val="00A61B63"/>
    <w:rsid w:val="00A70EE3"/>
    <w:rsid w:val="00A9111A"/>
    <w:rsid w:val="00AC3F92"/>
    <w:rsid w:val="00AF1116"/>
    <w:rsid w:val="00AF1813"/>
    <w:rsid w:val="00B0220F"/>
    <w:rsid w:val="00B234B3"/>
    <w:rsid w:val="00B43657"/>
    <w:rsid w:val="00B8480B"/>
    <w:rsid w:val="00B87844"/>
    <w:rsid w:val="00BA26DB"/>
    <w:rsid w:val="00BB3F0D"/>
    <w:rsid w:val="00BC0AF7"/>
    <w:rsid w:val="00BC28B2"/>
    <w:rsid w:val="00BF103C"/>
    <w:rsid w:val="00C1052A"/>
    <w:rsid w:val="00C23421"/>
    <w:rsid w:val="00C65D70"/>
    <w:rsid w:val="00C663F6"/>
    <w:rsid w:val="00C7718E"/>
    <w:rsid w:val="00CF2508"/>
    <w:rsid w:val="00D20455"/>
    <w:rsid w:val="00D23BBC"/>
    <w:rsid w:val="00D70EBC"/>
    <w:rsid w:val="00D80A82"/>
    <w:rsid w:val="00D84174"/>
    <w:rsid w:val="00D92C3A"/>
    <w:rsid w:val="00DA5BF9"/>
    <w:rsid w:val="00DE1053"/>
    <w:rsid w:val="00E17853"/>
    <w:rsid w:val="00E27F5D"/>
    <w:rsid w:val="00E35B5C"/>
    <w:rsid w:val="00E73B15"/>
    <w:rsid w:val="00EB595D"/>
    <w:rsid w:val="00ED42FE"/>
    <w:rsid w:val="00F27A83"/>
    <w:rsid w:val="00F37BB9"/>
    <w:rsid w:val="00FE695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51F14"/>
  <w15:chartTrackingRefBased/>
  <w15:docId w15:val="{43797BF3-E87F-4734-A12F-CFB1E4C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1"/>
    <w:qFormat/>
    <w:rsid w:val="00B878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2"/>
    <w:qFormat/>
    <w:rsid w:val="00B87844"/>
    <w:pPr>
      <w:keepNext/>
      <w:spacing w:before="240" w:after="120"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BodyText3"/>
    <w:qFormat/>
    <w:rsid w:val="00B8784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4"/>
    <w:qFormat/>
    <w:rsid w:val="00ED42FE"/>
    <w:pPr>
      <w:keepNext/>
      <w:spacing w:before="12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245005"/>
    <w:pPr>
      <w:keepNext/>
      <w:numPr>
        <w:ilvl w:val="4"/>
        <w:numId w:val="30"/>
      </w:numPr>
      <w:spacing w:before="120" w:after="60"/>
      <w:outlineLvl w:val="4"/>
    </w:pPr>
    <w:rPr>
      <w:b/>
      <w:bCs/>
      <w:i/>
      <w:szCs w:val="20"/>
    </w:rPr>
  </w:style>
  <w:style w:type="paragraph" w:styleId="Heading6">
    <w:name w:val="heading 6"/>
    <w:basedOn w:val="Normal"/>
    <w:next w:val="Normal"/>
    <w:qFormat/>
    <w:rsid w:val="00245005"/>
    <w:pPr>
      <w:numPr>
        <w:ilvl w:val="5"/>
        <w:numId w:val="30"/>
      </w:numPr>
      <w:spacing w:before="120" w:after="60"/>
      <w:jc w:val="both"/>
      <w:outlineLvl w:val="5"/>
    </w:pPr>
    <w:rPr>
      <w:i/>
      <w:szCs w:val="20"/>
    </w:rPr>
  </w:style>
  <w:style w:type="paragraph" w:styleId="Heading7">
    <w:name w:val="heading 7"/>
    <w:basedOn w:val="Normal"/>
    <w:qFormat/>
    <w:rsid w:val="00245005"/>
    <w:pPr>
      <w:numPr>
        <w:ilvl w:val="6"/>
        <w:numId w:val="30"/>
      </w:numPr>
      <w:spacing w:before="60" w:after="6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45005"/>
    <w:pPr>
      <w:numPr>
        <w:ilvl w:val="7"/>
        <w:numId w:val="30"/>
      </w:numPr>
      <w:spacing w:before="240" w:after="6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245005"/>
    <w:pPr>
      <w:numPr>
        <w:ilvl w:val="8"/>
        <w:numId w:val="30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bCs/>
      <w:szCs w:val="20"/>
    </w:rPr>
  </w:style>
  <w:style w:type="character" w:styleId="FollowedHyperlink">
    <w:name w:val="FollowedHyperlink"/>
    <w:basedOn w:val="DefaultParagraphFont"/>
    <w:rsid w:val="00ED42FE"/>
    <w:rPr>
      <w:rFonts w:ascii="Arial" w:hAnsi="Arial"/>
      <w:color w:val="000080"/>
      <w:sz w:val="20"/>
      <w:u w:val="single"/>
    </w:rPr>
  </w:style>
  <w:style w:type="paragraph" w:customStyle="1" w:styleId="Table-Headsm">
    <w:name w:val="Table - Head sm"/>
    <w:basedOn w:val="Table-HeadLg"/>
    <w:pPr>
      <w:spacing w:before="40"/>
      <w:jc w:val="left"/>
    </w:pPr>
    <w:rPr>
      <w:sz w:val="16"/>
    </w:rPr>
  </w:style>
  <w:style w:type="paragraph" w:customStyle="1" w:styleId="Table-HeadLg">
    <w:name w:val="Table - Head Lg"/>
    <w:basedOn w:val="Normal"/>
    <w:pPr>
      <w:keepNext/>
      <w:suppressAutoHyphens/>
      <w:spacing w:before="20" w:after="20"/>
      <w:jc w:val="center"/>
    </w:pPr>
    <w:rPr>
      <w:b/>
      <w:szCs w:val="16"/>
    </w:rPr>
  </w:style>
  <w:style w:type="paragraph" w:customStyle="1" w:styleId="ManualTableList">
    <w:name w:val="Manual Table List"/>
    <w:basedOn w:val="Normal"/>
    <w:rsid w:val="00ED42FE"/>
    <w:pPr>
      <w:tabs>
        <w:tab w:val="left" w:pos="432"/>
      </w:tabs>
      <w:ind w:left="432" w:hanging="360"/>
    </w:pPr>
    <w:rPr>
      <w:sz w:val="16"/>
      <w:szCs w:val="20"/>
    </w:rPr>
  </w:style>
  <w:style w:type="paragraph" w:customStyle="1" w:styleId="InternalLink">
    <w:name w:val="Internal Link"/>
    <w:basedOn w:val="Table-Textsm"/>
    <w:rPr>
      <w:szCs w:val="16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center"/>
    </w:pPr>
    <w:rPr>
      <w:rFonts w:cs="Arial"/>
      <w:b/>
      <w:spacing w:val="-48"/>
      <w:kern w:val="28"/>
      <w:sz w:val="64"/>
      <w:szCs w:val="20"/>
    </w:rPr>
  </w:style>
  <w:style w:type="paragraph" w:styleId="BodyText3">
    <w:name w:val="Body Text 3"/>
    <w:basedOn w:val="Normal"/>
    <w:rsid w:val="00ED42FE"/>
    <w:pPr>
      <w:spacing w:before="60" w:after="60"/>
      <w:ind w:left="360"/>
    </w:pPr>
    <w:rPr>
      <w:szCs w:val="16"/>
    </w:rPr>
  </w:style>
  <w:style w:type="paragraph" w:customStyle="1" w:styleId="SubtitleCover">
    <w:name w:val="Subtitle Cover"/>
    <w:basedOn w:val="TitleCover"/>
    <w:next w:val="Normal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bCs/>
      <w:spacing w:val="-30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-TextLg">
    <w:name w:val="Table - Text Lg"/>
    <w:basedOn w:val="Table-Textsm"/>
    <w:rPr>
      <w:sz w:val="20"/>
    </w:rPr>
  </w:style>
  <w:style w:type="paragraph" w:customStyle="1" w:styleId="Table-Textsm">
    <w:name w:val="Table - Text sm"/>
    <w:basedOn w:val="Normal"/>
    <w:rPr>
      <w:sz w:val="16"/>
      <w:szCs w:val="20"/>
    </w:rPr>
  </w:style>
  <w:style w:type="paragraph" w:customStyle="1" w:styleId="TableList">
    <w:name w:val="Table List"/>
    <w:basedOn w:val="Table-Textsm"/>
    <w:pPr>
      <w:numPr>
        <w:numId w:val="20"/>
      </w:numPr>
      <w:spacing w:before="40" w:after="40"/>
    </w:pPr>
  </w:style>
  <w:style w:type="paragraph" w:styleId="TOC3">
    <w:name w:val="toc 3"/>
    <w:basedOn w:val="Normal"/>
    <w:next w:val="Normal"/>
    <w:autoRedefine/>
    <w:semiHidden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pPr>
      <w:ind w:left="400"/>
    </w:pPr>
    <w:rPr>
      <w:rFonts w:ascii="Times New Roman" w:hAnsi="Times New Roman"/>
      <w:szCs w:val="20"/>
    </w:rPr>
  </w:style>
  <w:style w:type="paragraph" w:customStyle="1" w:styleId="BodyText4">
    <w:name w:val="Body Text 4"/>
    <w:basedOn w:val="BodyText3"/>
    <w:rsid w:val="00ED42FE"/>
  </w:style>
  <w:style w:type="character" w:styleId="Hyperlink">
    <w:name w:val="Hyperlink"/>
    <w:rsid w:val="00816938"/>
    <w:rPr>
      <w:rFonts w:ascii="Arial" w:hAnsi="Arial"/>
      <w:color w:val="000080"/>
      <w:sz w:val="20"/>
      <w:u w:val="single"/>
    </w:rPr>
  </w:style>
  <w:style w:type="paragraph" w:customStyle="1" w:styleId="TechnicalNote">
    <w:name w:val="Technical Note"/>
    <w:basedOn w:val="Header"/>
    <w:pPr>
      <w:tabs>
        <w:tab w:val="clear" w:pos="4320"/>
        <w:tab w:val="clear" w:pos="8640"/>
      </w:tabs>
    </w:pPr>
    <w:rPr>
      <w:i/>
      <w:iCs/>
      <w:color w:val="333399"/>
      <w:sz w:val="16"/>
      <w:szCs w:val="16"/>
    </w:rPr>
  </w:style>
  <w:style w:type="paragraph" w:customStyle="1" w:styleId="BodyText5">
    <w:name w:val="Body Text 5"/>
    <w:basedOn w:val="BodyText4"/>
    <w:pPr>
      <w:ind w:left="1260"/>
    </w:pPr>
  </w:style>
  <w:style w:type="paragraph" w:customStyle="1" w:styleId="Body2Bullet">
    <w:name w:val="Body 2 Bullet"/>
    <w:basedOn w:val="BodyText2"/>
    <w:rsid w:val="00D23BBC"/>
    <w:pPr>
      <w:numPr>
        <w:numId w:val="35"/>
      </w:numPr>
    </w:pPr>
  </w:style>
  <w:style w:type="paragraph" w:customStyle="1" w:styleId="TOCBase">
    <w:name w:val="TOC Base"/>
    <w:basedOn w:val="Normal"/>
    <w:autoRedefine/>
    <w:pPr>
      <w:tabs>
        <w:tab w:val="right" w:pos="8640"/>
      </w:tabs>
      <w:spacing w:before="40" w:after="4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  <w:szCs w:val="20"/>
    </w:rPr>
  </w:style>
  <w:style w:type="paragraph" w:customStyle="1" w:styleId="BodyText6">
    <w:name w:val="Body Text 6"/>
    <w:basedOn w:val="BodyText5"/>
    <w:pPr>
      <w:ind w:left="1440"/>
    </w:pPr>
  </w:style>
  <w:style w:type="paragraph" w:customStyle="1" w:styleId="BodyText7">
    <w:name w:val="Body Text 7"/>
    <w:basedOn w:val="BodyText6"/>
    <w:pPr>
      <w:ind w:left="1620"/>
    </w:pPr>
  </w:style>
  <w:style w:type="paragraph" w:customStyle="1" w:styleId="BodyText1">
    <w:name w:val="Body Text 1"/>
    <w:basedOn w:val="Normal"/>
    <w:rsid w:val="00ED42FE"/>
    <w:pPr>
      <w:spacing w:before="60" w:after="60"/>
    </w:pPr>
    <w:rPr>
      <w:szCs w:val="20"/>
    </w:rPr>
  </w:style>
  <w:style w:type="paragraph" w:styleId="BodyText2">
    <w:name w:val="Body Text 2"/>
    <w:basedOn w:val="Normal"/>
    <w:rsid w:val="00ED42FE"/>
    <w:pPr>
      <w:spacing w:before="60"/>
    </w:pPr>
  </w:style>
  <w:style w:type="paragraph" w:customStyle="1" w:styleId="Body4Bullet">
    <w:name w:val="Body 4 Bullet"/>
    <w:basedOn w:val="Body2Bullet"/>
    <w:rsid w:val="00BA26DB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Body6Bullet">
    <w:name w:val="Body 6 Bullet"/>
    <w:basedOn w:val="Body4Bullet"/>
    <w:qFormat/>
    <w:rsid w:val="00BA26DB"/>
    <w:pPr>
      <w:tabs>
        <w:tab w:val="clear" w:pos="1080"/>
        <w:tab w:val="num" w:pos="2160"/>
      </w:tabs>
      <w:ind w:left="2160"/>
    </w:pPr>
  </w:style>
  <w:style w:type="paragraph" w:styleId="ListParagraph">
    <w:name w:val="List Paragraph"/>
    <w:basedOn w:val="Normal"/>
    <w:uiPriority w:val="34"/>
    <w:qFormat/>
    <w:rsid w:val="006545F6"/>
    <w:pPr>
      <w:ind w:left="720"/>
      <w:contextualSpacing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FE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E69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FE695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kman\OneDrive%20-%20Info-Tech%20Research%20Group\Documents\Custom%20Office%20Templates\Eckman_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Eckman_Guides.dotx</Template>
  <TotalTime>32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EckmanGuides.com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Eckman</dc:creator>
  <cp:keywords/>
  <dc:description/>
  <cp:lastModifiedBy>Hans Eckman</cp:lastModifiedBy>
  <cp:revision>6</cp:revision>
  <cp:lastPrinted>2023-04-21T14:30:00Z</cp:lastPrinted>
  <dcterms:created xsi:type="dcterms:W3CDTF">2023-04-21T13:59:00Z</dcterms:created>
  <dcterms:modified xsi:type="dcterms:W3CDTF">2023-04-21T14:31:00Z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2023-04-21T14:00:51Z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b40dcc32-2888-4a26-9ad8-02a0f064ba38</vt:lpwstr>
  </property>
  <property fmtid="{D5CDD505-2E9C-101B-9397-08002B2CF9AE}" pid="8" name="MSIP_Label_7d24214e-5322-4789-8422-cbe411bc3a74_ContentBits">
    <vt:lpwstr>0</vt:lpwstr>
  </property>
</Properties>
</file>